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402B3" w14:textId="5DDB9C64" w:rsidR="00947106" w:rsidRPr="00B23896" w:rsidRDefault="00947106" w:rsidP="00947106">
      <w:pPr>
        <w:pStyle w:val="Heading1"/>
      </w:pPr>
      <w:r w:rsidRPr="00B23896">
        <w:t xml:space="preserve">Medical </w:t>
      </w:r>
      <w:r w:rsidR="005A6A13">
        <w:t xml:space="preserve">conditions </w:t>
      </w:r>
      <w:r w:rsidR="005A6A13" w:rsidRPr="00B23896">
        <w:t>risk minimisation plan</w:t>
      </w:r>
    </w:p>
    <w:tbl>
      <w:tblPr>
        <w:tblW w:w="0" w:type="auto"/>
        <w:tblBorders>
          <w:top w:val="single" w:sz="4" w:space="0" w:color="A9A9A9"/>
          <w:bottom w:val="single" w:sz="4" w:space="0" w:color="A9A9A9"/>
        </w:tblBorders>
        <w:tblLook w:val="04A0" w:firstRow="1" w:lastRow="0" w:firstColumn="1" w:lastColumn="0" w:noHBand="0" w:noVBand="1"/>
      </w:tblPr>
      <w:tblGrid>
        <w:gridCol w:w="1560"/>
        <w:gridCol w:w="708"/>
        <w:gridCol w:w="142"/>
        <w:gridCol w:w="141"/>
        <w:gridCol w:w="3545"/>
        <w:gridCol w:w="425"/>
        <w:gridCol w:w="1132"/>
        <w:gridCol w:w="2551"/>
      </w:tblGrid>
      <w:tr w:rsidR="00947106" w:rsidRPr="00947106" w14:paraId="46017592" w14:textId="77777777" w:rsidTr="00947106">
        <w:tc>
          <w:tcPr>
            <w:tcW w:w="1560" w:type="dxa"/>
            <w:tcBorders>
              <w:bottom w:val="single" w:sz="4" w:space="0" w:color="A9A9A9"/>
            </w:tcBorders>
            <w:shd w:val="clear" w:color="auto" w:fill="auto"/>
          </w:tcPr>
          <w:p w14:paraId="0818447A" w14:textId="77777777" w:rsidR="00947106" w:rsidRPr="00947106" w:rsidRDefault="00947106" w:rsidP="006759D7">
            <w:pPr>
              <w:pStyle w:val="TableText"/>
            </w:pPr>
            <w:r w:rsidRPr="00947106">
              <w:rPr>
                <w:b/>
                <w:bCs/>
              </w:rPr>
              <w:t>Child’s name:</w:t>
            </w:r>
          </w:p>
        </w:tc>
        <w:tc>
          <w:tcPr>
            <w:tcW w:w="4536" w:type="dxa"/>
            <w:gridSpan w:val="4"/>
            <w:tcBorders>
              <w:bottom w:val="single" w:sz="4" w:space="0" w:color="A9A9A9"/>
            </w:tcBorders>
            <w:shd w:val="clear" w:color="auto" w:fill="auto"/>
          </w:tcPr>
          <w:p w14:paraId="2607BFAF" w14:textId="77777777" w:rsidR="00947106" w:rsidRPr="00947106" w:rsidRDefault="00947106" w:rsidP="006759D7">
            <w:pPr>
              <w:pStyle w:val="TableText"/>
            </w:pPr>
          </w:p>
        </w:tc>
        <w:tc>
          <w:tcPr>
            <w:tcW w:w="1557" w:type="dxa"/>
            <w:gridSpan w:val="2"/>
            <w:tcBorders>
              <w:bottom w:val="single" w:sz="4" w:space="0" w:color="A9A9A9"/>
            </w:tcBorders>
            <w:shd w:val="clear" w:color="auto" w:fill="auto"/>
          </w:tcPr>
          <w:p w14:paraId="12515B5E" w14:textId="77777777" w:rsidR="00947106" w:rsidRPr="00947106" w:rsidRDefault="00947106" w:rsidP="006759D7">
            <w:pPr>
              <w:pStyle w:val="TableText"/>
              <w:rPr>
                <w:b/>
                <w:bCs/>
              </w:rPr>
            </w:pPr>
            <w:r w:rsidRPr="00947106">
              <w:rPr>
                <w:b/>
                <w:bCs/>
              </w:rPr>
              <w:t>Date of birth:</w:t>
            </w:r>
          </w:p>
        </w:tc>
        <w:tc>
          <w:tcPr>
            <w:tcW w:w="2551" w:type="dxa"/>
            <w:tcBorders>
              <w:bottom w:val="single" w:sz="4" w:space="0" w:color="A9A9A9"/>
            </w:tcBorders>
            <w:shd w:val="clear" w:color="auto" w:fill="auto"/>
          </w:tcPr>
          <w:p w14:paraId="562AE0DE" w14:textId="77777777" w:rsidR="00947106" w:rsidRPr="00947106" w:rsidRDefault="00947106" w:rsidP="006759D7">
            <w:pPr>
              <w:pStyle w:val="TableText"/>
            </w:pPr>
          </w:p>
        </w:tc>
      </w:tr>
      <w:tr w:rsidR="00947106" w:rsidRPr="00947106" w14:paraId="74EAED07" w14:textId="77777777" w:rsidTr="00947106">
        <w:tc>
          <w:tcPr>
            <w:tcW w:w="10204" w:type="dxa"/>
            <w:gridSpan w:val="8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41084279" w14:textId="77777777" w:rsidR="00947106" w:rsidRPr="00947106" w:rsidRDefault="00947106" w:rsidP="00947106">
            <w:pPr>
              <w:pStyle w:val="TableText"/>
            </w:pPr>
            <w:r w:rsidRPr="00947106">
              <w:rPr>
                <w:b/>
                <w:bCs/>
              </w:rPr>
              <w:t>What is the specific health care need, allergy or relevant medical condition that this assessment addresses?</w:t>
            </w:r>
          </w:p>
        </w:tc>
      </w:tr>
      <w:tr w:rsidR="00947106" w:rsidRPr="00947106" w14:paraId="12CCC0EB" w14:textId="77777777" w:rsidTr="00947106">
        <w:tc>
          <w:tcPr>
            <w:tcW w:w="10204" w:type="dxa"/>
            <w:gridSpan w:val="8"/>
            <w:shd w:val="clear" w:color="auto" w:fill="auto"/>
          </w:tcPr>
          <w:p w14:paraId="739413E9" w14:textId="77777777" w:rsidR="00947106" w:rsidRPr="00947106" w:rsidRDefault="00947106" w:rsidP="00947106">
            <w:pPr>
              <w:pStyle w:val="TableText"/>
            </w:pPr>
          </w:p>
        </w:tc>
      </w:tr>
      <w:tr w:rsidR="00947106" w:rsidRPr="00947106" w14:paraId="4352E9D5" w14:textId="77777777" w:rsidTr="00947106">
        <w:tc>
          <w:tcPr>
            <w:tcW w:w="10204" w:type="dxa"/>
            <w:gridSpan w:val="8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5411A0CE" w14:textId="77777777" w:rsidR="00947106" w:rsidRPr="00947106" w:rsidRDefault="00947106" w:rsidP="00947106">
            <w:pPr>
              <w:pStyle w:val="TableText"/>
              <w:rPr>
                <w:b/>
                <w:bCs/>
              </w:rPr>
            </w:pPr>
            <w:r w:rsidRPr="00947106">
              <w:rPr>
                <w:b/>
                <w:bCs/>
              </w:rPr>
              <w:t>Does the child need dietary modifications? (If yes, please comment in sections below.)</w:t>
            </w:r>
          </w:p>
        </w:tc>
      </w:tr>
      <w:tr w:rsidR="00947106" w:rsidRPr="00947106" w14:paraId="0AE81EAC" w14:textId="77777777" w:rsidTr="00947106">
        <w:tc>
          <w:tcPr>
            <w:tcW w:w="10204" w:type="dxa"/>
            <w:gridSpan w:val="8"/>
            <w:shd w:val="clear" w:color="auto" w:fill="auto"/>
          </w:tcPr>
          <w:p w14:paraId="5EE178E7" w14:textId="77777777" w:rsidR="00947106" w:rsidRPr="00947106" w:rsidRDefault="00947106" w:rsidP="00947106">
            <w:pPr>
              <w:pStyle w:val="TableText"/>
              <w:rPr>
                <w:b/>
                <w:bCs/>
              </w:rPr>
            </w:pPr>
            <w:r w:rsidRPr="00947106">
              <w:rPr>
                <w:b/>
                <w:bCs/>
              </w:rPr>
              <w:t>Unsafe foods and meals (if applicable):</w:t>
            </w:r>
          </w:p>
        </w:tc>
      </w:tr>
      <w:tr w:rsidR="00947106" w:rsidRPr="00947106" w14:paraId="7E25766F" w14:textId="77777777" w:rsidTr="00947106">
        <w:tc>
          <w:tcPr>
            <w:tcW w:w="10204" w:type="dxa"/>
            <w:gridSpan w:val="8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05ED5D6B" w14:textId="77777777" w:rsidR="00947106" w:rsidRPr="00947106" w:rsidRDefault="00947106" w:rsidP="006759D7">
            <w:pPr>
              <w:pStyle w:val="TableText"/>
            </w:pPr>
          </w:p>
        </w:tc>
      </w:tr>
      <w:tr w:rsidR="00947106" w:rsidRPr="00947106" w14:paraId="1667A497" w14:textId="77777777" w:rsidTr="00947106">
        <w:tc>
          <w:tcPr>
            <w:tcW w:w="10204" w:type="dxa"/>
            <w:gridSpan w:val="8"/>
            <w:shd w:val="clear" w:color="auto" w:fill="auto"/>
          </w:tcPr>
          <w:p w14:paraId="7E3D72BC" w14:textId="77777777" w:rsidR="00947106" w:rsidRPr="00947106" w:rsidRDefault="00947106" w:rsidP="00947106">
            <w:pPr>
              <w:pStyle w:val="TableText"/>
              <w:rPr>
                <w:b/>
                <w:bCs/>
              </w:rPr>
            </w:pPr>
            <w:r w:rsidRPr="00947106">
              <w:rPr>
                <w:b/>
                <w:bCs/>
              </w:rPr>
              <w:t>Safe foods and meals (if applicable):</w:t>
            </w:r>
          </w:p>
        </w:tc>
      </w:tr>
      <w:tr w:rsidR="00947106" w:rsidRPr="00947106" w14:paraId="2C7EDAB1" w14:textId="77777777" w:rsidTr="00947106">
        <w:tc>
          <w:tcPr>
            <w:tcW w:w="10204" w:type="dxa"/>
            <w:gridSpan w:val="8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2121E5F0" w14:textId="77777777" w:rsidR="00947106" w:rsidRPr="00947106" w:rsidRDefault="00947106" w:rsidP="006759D7">
            <w:pPr>
              <w:pStyle w:val="TableText"/>
            </w:pPr>
          </w:p>
        </w:tc>
      </w:tr>
      <w:tr w:rsidR="00947106" w:rsidRPr="00947106" w14:paraId="09DE26C7" w14:textId="77777777" w:rsidTr="00947106">
        <w:tc>
          <w:tcPr>
            <w:tcW w:w="10204" w:type="dxa"/>
            <w:gridSpan w:val="8"/>
            <w:shd w:val="clear" w:color="auto" w:fill="auto"/>
          </w:tcPr>
          <w:p w14:paraId="19987C1D" w14:textId="77777777" w:rsidR="00947106" w:rsidRPr="00947106" w:rsidRDefault="00947106" w:rsidP="00947106">
            <w:pPr>
              <w:pStyle w:val="TableText"/>
              <w:rPr>
                <w:b/>
                <w:bCs/>
              </w:rPr>
            </w:pPr>
            <w:r w:rsidRPr="00947106">
              <w:rPr>
                <w:b/>
                <w:bCs/>
              </w:rPr>
              <w:t>What are the issues and/or the actual/potential situations that could lead to a medical emergency?</w:t>
            </w:r>
          </w:p>
        </w:tc>
      </w:tr>
      <w:tr w:rsidR="00947106" w:rsidRPr="00947106" w14:paraId="625C1AB0" w14:textId="77777777" w:rsidTr="00947106">
        <w:tc>
          <w:tcPr>
            <w:tcW w:w="10204" w:type="dxa"/>
            <w:gridSpan w:val="8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2A824349" w14:textId="77777777" w:rsidR="00947106" w:rsidRPr="00947106" w:rsidRDefault="00947106" w:rsidP="00947106">
            <w:pPr>
              <w:pStyle w:val="TableText"/>
            </w:pPr>
          </w:p>
        </w:tc>
      </w:tr>
      <w:tr w:rsidR="00947106" w:rsidRPr="00947106" w14:paraId="6DF4D9D6" w14:textId="77777777" w:rsidTr="00947106">
        <w:tc>
          <w:tcPr>
            <w:tcW w:w="10204" w:type="dxa"/>
            <w:gridSpan w:val="8"/>
            <w:shd w:val="clear" w:color="auto" w:fill="auto"/>
          </w:tcPr>
          <w:p w14:paraId="0278C39C" w14:textId="77777777" w:rsidR="00947106" w:rsidRPr="00947106" w:rsidRDefault="00947106" w:rsidP="00947106">
            <w:pPr>
              <w:pStyle w:val="TableText"/>
              <w:rPr>
                <w:b/>
                <w:bCs/>
              </w:rPr>
            </w:pPr>
            <w:r w:rsidRPr="00947106">
              <w:rPr>
                <w:b/>
                <w:bCs/>
              </w:rPr>
              <w:t>What can be done to reduce these risks?  What resources are needed?</w:t>
            </w:r>
          </w:p>
        </w:tc>
      </w:tr>
      <w:tr w:rsidR="00947106" w:rsidRPr="00947106" w14:paraId="2A8CC5F9" w14:textId="77777777" w:rsidTr="00947106">
        <w:tc>
          <w:tcPr>
            <w:tcW w:w="10204" w:type="dxa"/>
            <w:gridSpan w:val="8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6555E05A" w14:textId="77777777" w:rsidR="00947106" w:rsidRPr="00947106" w:rsidRDefault="00947106" w:rsidP="00947106">
            <w:pPr>
              <w:pStyle w:val="TableText"/>
            </w:pPr>
          </w:p>
        </w:tc>
      </w:tr>
      <w:tr w:rsidR="00947106" w:rsidRPr="00947106" w14:paraId="3AF338EB" w14:textId="77777777" w:rsidTr="00947106">
        <w:tc>
          <w:tcPr>
            <w:tcW w:w="10204" w:type="dxa"/>
            <w:gridSpan w:val="8"/>
            <w:shd w:val="clear" w:color="auto" w:fill="auto"/>
          </w:tcPr>
          <w:p w14:paraId="75939CCC" w14:textId="77777777" w:rsidR="00947106" w:rsidRPr="00947106" w:rsidRDefault="00947106" w:rsidP="00947106">
            <w:pPr>
              <w:pStyle w:val="TableText"/>
              <w:rPr>
                <w:b/>
                <w:bCs/>
              </w:rPr>
            </w:pPr>
            <w:r w:rsidRPr="00947106">
              <w:rPr>
                <w:b/>
                <w:bCs/>
              </w:rPr>
              <w:t>Who needs to be included in the process?  Why?</w:t>
            </w:r>
          </w:p>
        </w:tc>
      </w:tr>
      <w:tr w:rsidR="00947106" w:rsidRPr="00947106" w14:paraId="3DB6A16E" w14:textId="77777777" w:rsidTr="00947106">
        <w:tc>
          <w:tcPr>
            <w:tcW w:w="10204" w:type="dxa"/>
            <w:gridSpan w:val="8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1FDB5E1F" w14:textId="77777777" w:rsidR="00947106" w:rsidRPr="00947106" w:rsidRDefault="00947106" w:rsidP="00947106">
            <w:pPr>
              <w:pStyle w:val="TableText"/>
            </w:pPr>
          </w:p>
        </w:tc>
      </w:tr>
      <w:tr w:rsidR="00947106" w:rsidRPr="00947106" w14:paraId="16CB17AA" w14:textId="77777777" w:rsidTr="00947106">
        <w:tc>
          <w:tcPr>
            <w:tcW w:w="2268" w:type="dxa"/>
            <w:gridSpan w:val="2"/>
            <w:shd w:val="clear" w:color="auto" w:fill="auto"/>
          </w:tcPr>
          <w:p w14:paraId="225BCE75" w14:textId="77777777" w:rsidR="00947106" w:rsidRPr="00947106" w:rsidRDefault="00947106" w:rsidP="00947106">
            <w:pPr>
              <w:pStyle w:val="TableText"/>
            </w:pPr>
            <w:r w:rsidRPr="00947106">
              <w:rPr>
                <w:b/>
                <w:bCs/>
              </w:rPr>
              <w:t>Educator’s signature: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370C1BA5" w14:textId="77777777" w:rsidR="00947106" w:rsidRPr="00947106" w:rsidRDefault="00947106" w:rsidP="00947106">
            <w:pPr>
              <w:pStyle w:val="TableText"/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auto"/>
          </w:tcPr>
          <w:p w14:paraId="668D6B2C" w14:textId="77777777" w:rsidR="00947106" w:rsidRPr="00947106" w:rsidRDefault="00947106" w:rsidP="00947106">
            <w:pPr>
              <w:pStyle w:val="TableText"/>
              <w:rPr>
                <w:b/>
                <w:bCs/>
              </w:rPr>
            </w:pPr>
            <w:r w:rsidRPr="00947106">
              <w:rPr>
                <w:b/>
                <w:bCs/>
              </w:rPr>
              <w:t>Date:</w:t>
            </w:r>
          </w:p>
        </w:tc>
        <w:tc>
          <w:tcPr>
            <w:tcW w:w="2551" w:type="dxa"/>
            <w:shd w:val="clear" w:color="auto" w:fill="auto"/>
          </w:tcPr>
          <w:p w14:paraId="5A5555D8" w14:textId="77777777" w:rsidR="00947106" w:rsidRPr="00947106" w:rsidRDefault="00947106" w:rsidP="00947106">
            <w:pPr>
              <w:pStyle w:val="TableText"/>
            </w:pPr>
          </w:p>
        </w:tc>
      </w:tr>
      <w:tr w:rsidR="00947106" w:rsidRPr="00947106" w14:paraId="27E0A734" w14:textId="77777777" w:rsidTr="00947106">
        <w:tc>
          <w:tcPr>
            <w:tcW w:w="2410" w:type="dxa"/>
            <w:gridSpan w:val="3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08578038" w14:textId="77777777" w:rsidR="00947106" w:rsidRPr="00947106" w:rsidRDefault="00947106" w:rsidP="00947106">
            <w:pPr>
              <w:pStyle w:val="TableText"/>
              <w:rPr>
                <w:bCs/>
              </w:rPr>
            </w:pPr>
            <w:r w:rsidRPr="00947106">
              <w:rPr>
                <w:b/>
                <w:bCs/>
              </w:rPr>
              <w:t>Parent’s signature:</w:t>
            </w:r>
          </w:p>
        </w:tc>
        <w:tc>
          <w:tcPr>
            <w:tcW w:w="4111" w:type="dxa"/>
            <w:gridSpan w:val="3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1FDEA54F" w14:textId="77777777" w:rsidR="00947106" w:rsidRPr="00947106" w:rsidRDefault="00947106" w:rsidP="00947106">
            <w:pPr>
              <w:pStyle w:val="TableText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3B788DAF" w14:textId="77777777" w:rsidR="00947106" w:rsidRPr="00947106" w:rsidRDefault="00947106" w:rsidP="00947106">
            <w:pPr>
              <w:pStyle w:val="TableText"/>
              <w:rPr>
                <w:b/>
                <w:bCs/>
              </w:rPr>
            </w:pPr>
            <w:r w:rsidRPr="00947106">
              <w:rPr>
                <w:b/>
                <w:bCs/>
              </w:rPr>
              <w:t>Date:</w:t>
            </w:r>
          </w:p>
        </w:tc>
        <w:tc>
          <w:tcPr>
            <w:tcW w:w="2551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1AE03F14" w14:textId="77777777" w:rsidR="00947106" w:rsidRPr="00947106" w:rsidRDefault="00947106" w:rsidP="00947106">
            <w:pPr>
              <w:pStyle w:val="TableText"/>
            </w:pPr>
          </w:p>
        </w:tc>
      </w:tr>
      <w:tr w:rsidR="00947106" w:rsidRPr="00947106" w14:paraId="408FC594" w14:textId="77777777" w:rsidTr="00947106">
        <w:tc>
          <w:tcPr>
            <w:tcW w:w="10204" w:type="dxa"/>
            <w:gridSpan w:val="8"/>
            <w:shd w:val="clear" w:color="auto" w:fill="auto"/>
          </w:tcPr>
          <w:p w14:paraId="707B2D8F" w14:textId="77777777" w:rsidR="00947106" w:rsidRPr="00947106" w:rsidRDefault="00947106" w:rsidP="00947106">
            <w:pPr>
              <w:spacing w:after="0" w:line="276" w:lineRule="auto"/>
            </w:pPr>
            <w:r w:rsidRPr="00947106">
              <w:t xml:space="preserve">All educators have been made aware of </w:t>
            </w:r>
            <w:proofErr w:type="gramStart"/>
            <w:r w:rsidRPr="00947106">
              <w:t>this medical conditions</w:t>
            </w:r>
            <w:proofErr w:type="gramEnd"/>
            <w:r w:rsidRPr="00947106">
              <w:t xml:space="preserve"> risk minimisation plan and understand the risk, plan to minimise the risk and how to respond if a risk has been detected.</w:t>
            </w:r>
          </w:p>
        </w:tc>
      </w:tr>
      <w:tr w:rsidR="00947106" w:rsidRPr="00947106" w14:paraId="191B09C3" w14:textId="77777777" w:rsidTr="00947106">
        <w:tc>
          <w:tcPr>
            <w:tcW w:w="2551" w:type="dxa"/>
            <w:gridSpan w:val="4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669B97B4" w14:textId="77777777" w:rsidR="00947106" w:rsidRPr="00947106" w:rsidRDefault="00947106" w:rsidP="00947106">
            <w:pPr>
              <w:pStyle w:val="TableText"/>
              <w:rPr>
                <w:bCs/>
              </w:rPr>
            </w:pPr>
            <w:r w:rsidRPr="00947106">
              <w:rPr>
                <w:b/>
                <w:bCs/>
              </w:rPr>
              <w:t>Nominated supervisor signature:</w:t>
            </w:r>
          </w:p>
        </w:tc>
        <w:tc>
          <w:tcPr>
            <w:tcW w:w="3970" w:type="dxa"/>
            <w:gridSpan w:val="2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7A17C587" w14:textId="77777777" w:rsidR="00947106" w:rsidRPr="00947106" w:rsidRDefault="00947106" w:rsidP="00947106">
            <w:pPr>
              <w:pStyle w:val="TableText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7D01D6E2" w14:textId="77777777" w:rsidR="00947106" w:rsidRPr="00947106" w:rsidRDefault="00947106" w:rsidP="00947106">
            <w:pPr>
              <w:pStyle w:val="TableText"/>
              <w:rPr>
                <w:b/>
                <w:bCs/>
              </w:rPr>
            </w:pPr>
            <w:r w:rsidRPr="00947106">
              <w:rPr>
                <w:b/>
                <w:bCs/>
              </w:rPr>
              <w:t>Date:</w:t>
            </w:r>
          </w:p>
        </w:tc>
        <w:tc>
          <w:tcPr>
            <w:tcW w:w="2551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</w:tcPr>
          <w:p w14:paraId="4A9D8C45" w14:textId="77777777" w:rsidR="00947106" w:rsidRPr="00947106" w:rsidRDefault="00947106" w:rsidP="00947106">
            <w:pPr>
              <w:pStyle w:val="TableText"/>
            </w:pPr>
          </w:p>
        </w:tc>
      </w:tr>
    </w:tbl>
    <w:p w14:paraId="3D523763" w14:textId="77777777" w:rsidR="00947106" w:rsidRPr="00B23896" w:rsidRDefault="00947106" w:rsidP="00947106">
      <w:pPr>
        <w:rPr>
          <w:sz w:val="10"/>
        </w:rPr>
      </w:pPr>
    </w:p>
    <w:p w14:paraId="162397A0" w14:textId="77777777" w:rsidR="00947106" w:rsidRPr="00B23896" w:rsidRDefault="00947106">
      <w:pPr>
        <w:spacing w:after="0" w:line="276" w:lineRule="auto"/>
      </w:pPr>
    </w:p>
    <w:sectPr w:rsidR="00947106" w:rsidRPr="00B23896" w:rsidSect="004D4B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851" w:bottom="1559" w:left="851" w:header="1112" w:footer="505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98D4F" w14:textId="77777777" w:rsidR="00883A84" w:rsidRDefault="00883A84" w:rsidP="00421CC3">
      <w:r>
        <w:separator/>
      </w:r>
    </w:p>
    <w:p w14:paraId="1FFEC068" w14:textId="77777777" w:rsidR="00883A84" w:rsidRDefault="00883A84"/>
  </w:endnote>
  <w:endnote w:type="continuationSeparator" w:id="0">
    <w:p w14:paraId="1A59B641" w14:textId="77777777" w:rsidR="00883A84" w:rsidRDefault="00883A84" w:rsidP="00421CC3">
      <w:r>
        <w:continuationSeparator/>
      </w:r>
    </w:p>
    <w:p w14:paraId="7EB19BF9" w14:textId="77777777" w:rsidR="00883A84" w:rsidRDefault="00883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C898" w14:textId="77777777" w:rsidR="00950D9D" w:rsidRPr="00746D06" w:rsidRDefault="00950D9D" w:rsidP="00E13845">
    <w:pPr>
      <w:pStyle w:val="Header"/>
      <w:jc w:val="center"/>
      <w:rPr>
        <w:rFonts w:ascii="Microsoft Sans Serif" w:hAnsi="Microsoft Sans Serif" w:cs="Microsoft Sans Serif"/>
      </w:rPr>
    </w:pPr>
    <w:r w:rsidRPr="00947106">
      <w:rPr>
        <w:rFonts w:cs="Segoe UI"/>
        <w:color w:val="D1119F"/>
        <w:szCs w:val="20"/>
      </w:rPr>
      <w:sym w:font="Symbol" w:char="F0B7"/>
    </w:r>
    <w:r>
      <w:rPr>
        <w:rFonts w:cs="Segoe UI"/>
        <w:szCs w:val="20"/>
      </w:rPr>
      <w:t xml:space="preserve"> </w:t>
    </w:r>
    <w:r w:rsidRPr="00746D06">
      <w:rPr>
        <w:rFonts w:cs="Segoe UI"/>
        <w:szCs w:val="20"/>
      </w:rPr>
      <w:t>CONTRIBUTING TO OUR COMMUNITY FOR MORE OVER 50 YEARS</w:t>
    </w:r>
    <w:r>
      <w:rPr>
        <w:rFonts w:cs="Segoe UI"/>
        <w:szCs w:val="20"/>
      </w:rPr>
      <w:t xml:space="preserve"> </w:t>
    </w:r>
    <w:r w:rsidRPr="00947106">
      <w:rPr>
        <w:rFonts w:cs="Segoe UI"/>
        <w:color w:val="D1119F"/>
        <w:szCs w:val="20"/>
      </w:rPr>
      <w:sym w:font="Symbol" w:char="F0B7"/>
    </w:r>
  </w:p>
  <w:p w14:paraId="3F084F81" w14:textId="77777777" w:rsidR="00950D9D" w:rsidRPr="00E13845" w:rsidRDefault="00950D9D" w:rsidP="00E13845">
    <w:pPr>
      <w:pStyle w:val="Header"/>
      <w:jc w:val="center"/>
      <w:rPr>
        <w:rFonts w:cs="Segoe UI"/>
        <w:szCs w:val="20"/>
      </w:rPr>
    </w:pPr>
    <w:r w:rsidRPr="00746D06">
      <w:rPr>
        <w:rFonts w:cs="Segoe UI"/>
        <w:szCs w:val="20"/>
      </w:rPr>
      <w:t xml:space="preserve">PO Box 347, Ferny Hills, Qld, 4055 </w:t>
    </w:r>
    <w:r w:rsidRPr="00947106">
      <w:rPr>
        <w:rFonts w:cs="Segoe UI"/>
        <w:color w:val="D1119F"/>
        <w:szCs w:val="20"/>
      </w:rPr>
      <w:sym w:font="Symbol" w:char="F0B7"/>
    </w:r>
    <w:r w:rsidRPr="00746D06">
      <w:rPr>
        <w:rFonts w:cs="Segoe UI"/>
        <w:szCs w:val="20"/>
      </w:rPr>
      <w:t xml:space="preserve"> 3550 5444 </w:t>
    </w:r>
    <w:r w:rsidRPr="00947106">
      <w:rPr>
        <w:rFonts w:cs="Segoe UI"/>
        <w:color w:val="D1119F"/>
        <w:szCs w:val="20"/>
      </w:rPr>
      <w:sym w:font="Symbol" w:char="F0B7"/>
    </w:r>
    <w:r w:rsidRPr="00746D06">
      <w:rPr>
        <w:rFonts w:cs="Segoe UI"/>
        <w:szCs w:val="20"/>
      </w:rPr>
      <w:t xml:space="preserve"> </w:t>
    </w:r>
    <w:hyperlink r:id="rId1" w:history="1">
      <w:r w:rsidRPr="00746D06">
        <w:rPr>
          <w:rFonts w:cs="Segoe UI"/>
          <w:szCs w:val="20"/>
        </w:rPr>
        <w:t>pandc@fernhillss.eq.edu.au</w:t>
      </w:r>
    </w:hyperlink>
    <w:r w:rsidRPr="00746D06">
      <w:rPr>
        <w:rFonts w:cs="Segoe UI"/>
        <w:szCs w:val="20"/>
      </w:rPr>
      <w:t xml:space="preserve"> </w:t>
    </w:r>
    <w:r w:rsidRPr="00947106">
      <w:rPr>
        <w:rFonts w:cs="Segoe UI"/>
        <w:color w:val="D1119F"/>
        <w:szCs w:val="20"/>
      </w:rPr>
      <w:sym w:font="Symbol" w:char="F0B7"/>
    </w:r>
    <w:r w:rsidRPr="00746D06">
      <w:rPr>
        <w:rFonts w:cs="Segoe UI"/>
        <w:szCs w:val="20"/>
      </w:rPr>
      <w:t xml:space="preserve"> ABN 74 538 686 839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56AE" w14:textId="77777777" w:rsidR="00905DC5" w:rsidRPr="00746D06" w:rsidRDefault="00905DC5" w:rsidP="00905DC5">
    <w:pPr>
      <w:pStyle w:val="Header"/>
      <w:jc w:val="center"/>
      <w:rPr>
        <w:rFonts w:ascii="Microsoft Sans Serif" w:hAnsi="Microsoft Sans Serif" w:cs="Microsoft Sans Serif"/>
      </w:rPr>
    </w:pPr>
    <w:r w:rsidRPr="00947106">
      <w:rPr>
        <w:rFonts w:cs="Segoe UI"/>
        <w:color w:val="D1119F"/>
        <w:szCs w:val="20"/>
      </w:rPr>
      <w:sym w:font="Symbol" w:char="F0B7"/>
    </w:r>
    <w:r>
      <w:rPr>
        <w:rFonts w:cs="Segoe UI"/>
        <w:szCs w:val="20"/>
      </w:rPr>
      <w:t xml:space="preserve"> </w:t>
    </w:r>
    <w:r w:rsidRPr="00746D06">
      <w:rPr>
        <w:rFonts w:cs="Segoe UI"/>
        <w:szCs w:val="20"/>
      </w:rPr>
      <w:t>CONTRIBUTING TO OUR COMMUNITY FOR MORE OVER 50 YEARS</w:t>
    </w:r>
    <w:r>
      <w:rPr>
        <w:rFonts w:cs="Segoe UI"/>
        <w:szCs w:val="20"/>
      </w:rPr>
      <w:t xml:space="preserve"> </w:t>
    </w:r>
    <w:r w:rsidRPr="00947106">
      <w:rPr>
        <w:rFonts w:cs="Segoe UI"/>
        <w:color w:val="D1119F"/>
        <w:szCs w:val="20"/>
      </w:rPr>
      <w:sym w:font="Symbol" w:char="F0B7"/>
    </w:r>
  </w:p>
  <w:p w14:paraId="173B15D9" w14:textId="77777777" w:rsidR="00950D9D" w:rsidRPr="00905DC5" w:rsidRDefault="00905DC5" w:rsidP="00905DC5">
    <w:pPr>
      <w:pStyle w:val="Header"/>
      <w:jc w:val="center"/>
      <w:rPr>
        <w:rFonts w:cs="Segoe UI"/>
        <w:szCs w:val="20"/>
      </w:rPr>
    </w:pPr>
    <w:r w:rsidRPr="00746D06">
      <w:rPr>
        <w:rFonts w:cs="Segoe UI"/>
        <w:szCs w:val="20"/>
      </w:rPr>
      <w:t xml:space="preserve">PO Box 347, Ferny Hills, Qld, 4055 </w:t>
    </w:r>
    <w:r w:rsidRPr="00947106">
      <w:rPr>
        <w:rFonts w:cs="Segoe UI"/>
        <w:color w:val="D1119F"/>
        <w:szCs w:val="20"/>
      </w:rPr>
      <w:sym w:font="Symbol" w:char="F0B7"/>
    </w:r>
    <w:r w:rsidRPr="00746D06">
      <w:rPr>
        <w:rFonts w:cs="Segoe UI"/>
        <w:szCs w:val="20"/>
      </w:rPr>
      <w:t xml:space="preserve"> 3550 5444 </w:t>
    </w:r>
    <w:r w:rsidRPr="00947106">
      <w:rPr>
        <w:rFonts w:cs="Segoe UI"/>
        <w:color w:val="D1119F"/>
        <w:szCs w:val="20"/>
      </w:rPr>
      <w:sym w:font="Symbol" w:char="F0B7"/>
    </w:r>
    <w:r w:rsidRPr="00746D06">
      <w:rPr>
        <w:rFonts w:cs="Segoe UI"/>
        <w:szCs w:val="20"/>
      </w:rPr>
      <w:t xml:space="preserve"> </w:t>
    </w:r>
    <w:hyperlink r:id="rId1" w:history="1">
      <w:r w:rsidRPr="00746D06">
        <w:rPr>
          <w:rFonts w:cs="Segoe UI"/>
          <w:szCs w:val="20"/>
        </w:rPr>
        <w:t>pandc@fernhillss.eq.edu.au</w:t>
      </w:r>
    </w:hyperlink>
    <w:r w:rsidRPr="00746D06">
      <w:rPr>
        <w:rFonts w:cs="Segoe UI"/>
        <w:szCs w:val="20"/>
      </w:rPr>
      <w:t xml:space="preserve"> </w:t>
    </w:r>
    <w:r w:rsidRPr="00947106">
      <w:rPr>
        <w:rFonts w:cs="Segoe UI"/>
        <w:color w:val="D1119F"/>
        <w:szCs w:val="20"/>
      </w:rPr>
      <w:sym w:font="Symbol" w:char="F0B7"/>
    </w:r>
    <w:r w:rsidRPr="00746D06">
      <w:rPr>
        <w:rFonts w:cs="Segoe UI"/>
        <w:szCs w:val="20"/>
      </w:rPr>
      <w:t xml:space="preserve"> ABN 74 538 686 839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C939D" w14:textId="77777777" w:rsidR="00883A84" w:rsidRDefault="00883A84" w:rsidP="00FD2073">
      <w:pPr>
        <w:spacing w:after="20"/>
        <w:ind w:right="284"/>
      </w:pPr>
      <w:r>
        <w:separator/>
      </w:r>
    </w:p>
  </w:footnote>
  <w:footnote w:type="continuationSeparator" w:id="0">
    <w:p w14:paraId="45CA4DCA" w14:textId="77777777" w:rsidR="00883A84" w:rsidRDefault="00883A84" w:rsidP="00FD2073">
      <w:pPr>
        <w:spacing w:after="20"/>
      </w:pPr>
      <w:r>
        <w:continuationSeparator/>
      </w:r>
    </w:p>
  </w:footnote>
  <w:footnote w:type="continuationNotice" w:id="1">
    <w:p w14:paraId="7BD7DF8E" w14:textId="77777777" w:rsidR="00883A84" w:rsidRDefault="00883A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0647" w14:textId="77777777" w:rsidR="00950D9D" w:rsidRDefault="00950D9D" w:rsidP="00E13845">
    <w:pPr>
      <w:pStyle w:val="Header"/>
      <w:jc w:val="right"/>
    </w:pPr>
    <w:r>
      <w:t>Ferny Hills State School Parents &amp; Citizens’ Association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E8F3F" w14:textId="6AA3BE07" w:rsidR="00950D9D" w:rsidRPr="005A6A13" w:rsidRDefault="005A6A13" w:rsidP="004D4B04">
    <w:pPr>
      <w:rPr>
        <w:sz w:val="16"/>
        <w:szCs w:val="16"/>
      </w:rPr>
    </w:pPr>
    <w:r w:rsidRPr="005A6A1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6BDF7EC" wp14:editId="291A42FE">
          <wp:simplePos x="0" y="0"/>
          <wp:positionH relativeFrom="page">
            <wp:align>left</wp:align>
          </wp:positionH>
          <wp:positionV relativeFrom="paragraph">
            <wp:posOffset>-698881</wp:posOffset>
          </wp:positionV>
          <wp:extent cx="7548880" cy="1793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" t="9748" r="418"/>
                  <a:stretch/>
                </pic:blipFill>
                <pic:spPr bwMode="auto">
                  <a:xfrm>
                    <a:off x="0" y="0"/>
                    <a:ext cx="7548880" cy="179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1A34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04928E0E"/>
    <w:lvl w:ilvl="0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4D4D4F"/>
      </w:rPr>
    </w:lvl>
  </w:abstractNum>
  <w:abstractNum w:abstractNumId="3" w15:restartNumberingAfterBreak="0">
    <w:nsid w:val="03190B6F"/>
    <w:multiLevelType w:val="hybridMultilevel"/>
    <w:tmpl w:val="CCC2C326"/>
    <w:lvl w:ilvl="0" w:tplc="C578242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D4D4F"/>
        <w:u w:color="6F9E4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6537D"/>
    <w:multiLevelType w:val="hybridMultilevel"/>
    <w:tmpl w:val="54E67C48"/>
    <w:lvl w:ilvl="0" w:tplc="04928E0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4D4D4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2EB3"/>
    <w:multiLevelType w:val="hybridMultilevel"/>
    <w:tmpl w:val="FB382B28"/>
    <w:lvl w:ilvl="0" w:tplc="26CE195A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5632"/>
    <w:multiLevelType w:val="multilevel"/>
    <w:tmpl w:val="D64471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D4D4F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8E1C21"/>
    <w:multiLevelType w:val="hybridMultilevel"/>
    <w:tmpl w:val="3EC0A96C"/>
    <w:lvl w:ilvl="0" w:tplc="A1D6F7FC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4D4D4F"/>
        <w:u w:color="6F9E4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67228"/>
    <w:multiLevelType w:val="hybridMultilevel"/>
    <w:tmpl w:val="212036DE"/>
    <w:lvl w:ilvl="0" w:tplc="DB4A2498">
      <w:start w:val="1"/>
      <w:numFmt w:val="decimal"/>
      <w:pStyle w:val="ListNumber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color w:val="4D4D4F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A3030F"/>
    <w:multiLevelType w:val="hybridMultilevel"/>
    <w:tmpl w:val="35348B38"/>
    <w:lvl w:ilvl="0" w:tplc="EAAC8D7C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Source Sans Pro" w:hAnsi="Source Sans Pro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F73A0"/>
    <w:multiLevelType w:val="hybridMultilevel"/>
    <w:tmpl w:val="EC9CA32C"/>
    <w:lvl w:ilvl="0" w:tplc="73BA49E2">
      <w:start w:val="1"/>
      <w:numFmt w:val="lowerLetter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1074F"/>
    <w:multiLevelType w:val="multilevel"/>
    <w:tmpl w:val="741001E8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4DA388F"/>
    <w:multiLevelType w:val="hybridMultilevel"/>
    <w:tmpl w:val="0AC8EEE6"/>
    <w:lvl w:ilvl="0" w:tplc="749272C2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6FC0E07"/>
    <w:multiLevelType w:val="hybridMultilevel"/>
    <w:tmpl w:val="6B622472"/>
    <w:lvl w:ilvl="0" w:tplc="B240F7F8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30B5"/>
    <w:multiLevelType w:val="hybridMultilevel"/>
    <w:tmpl w:val="1BFCDB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0"/>
  </w:num>
  <w:num w:numId="19">
    <w:abstractNumId w:val="14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9"/>
  </w:num>
  <w:num w:numId="24">
    <w:abstractNumId w:val="4"/>
  </w:num>
  <w:num w:numId="25">
    <w:abstractNumId w:val="3"/>
  </w:num>
  <w:num w:numId="2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84"/>
    <w:rsid w:val="000000D7"/>
    <w:rsid w:val="000005D7"/>
    <w:rsid w:val="0000401D"/>
    <w:rsid w:val="000070FB"/>
    <w:rsid w:val="00007613"/>
    <w:rsid w:val="00013B66"/>
    <w:rsid w:val="00015096"/>
    <w:rsid w:val="00017F81"/>
    <w:rsid w:val="000200B5"/>
    <w:rsid w:val="00020258"/>
    <w:rsid w:val="00020DB7"/>
    <w:rsid w:val="00021CAA"/>
    <w:rsid w:val="000240E3"/>
    <w:rsid w:val="000243C6"/>
    <w:rsid w:val="00024A74"/>
    <w:rsid w:val="00025D17"/>
    <w:rsid w:val="00027982"/>
    <w:rsid w:val="00031EDB"/>
    <w:rsid w:val="00032E17"/>
    <w:rsid w:val="000363AB"/>
    <w:rsid w:val="000439CA"/>
    <w:rsid w:val="00043D04"/>
    <w:rsid w:val="00044EA3"/>
    <w:rsid w:val="00045DC2"/>
    <w:rsid w:val="00046970"/>
    <w:rsid w:val="00051C81"/>
    <w:rsid w:val="0005493A"/>
    <w:rsid w:val="0005714D"/>
    <w:rsid w:val="000579D5"/>
    <w:rsid w:val="0006290B"/>
    <w:rsid w:val="00067D69"/>
    <w:rsid w:val="00070065"/>
    <w:rsid w:val="00070F7A"/>
    <w:rsid w:val="0007264E"/>
    <w:rsid w:val="00072B87"/>
    <w:rsid w:val="00073D6B"/>
    <w:rsid w:val="0008038E"/>
    <w:rsid w:val="00080C9D"/>
    <w:rsid w:val="0008161F"/>
    <w:rsid w:val="000853C9"/>
    <w:rsid w:val="000860EE"/>
    <w:rsid w:val="00090409"/>
    <w:rsid w:val="00091C35"/>
    <w:rsid w:val="0009275F"/>
    <w:rsid w:val="00095306"/>
    <w:rsid w:val="000A072B"/>
    <w:rsid w:val="000A3611"/>
    <w:rsid w:val="000A38CF"/>
    <w:rsid w:val="000A6751"/>
    <w:rsid w:val="000B14A6"/>
    <w:rsid w:val="000C2FD1"/>
    <w:rsid w:val="000C3789"/>
    <w:rsid w:val="000D1008"/>
    <w:rsid w:val="000D18A2"/>
    <w:rsid w:val="000D3BBD"/>
    <w:rsid w:val="000D4342"/>
    <w:rsid w:val="000D48DE"/>
    <w:rsid w:val="000D4A28"/>
    <w:rsid w:val="000D56AF"/>
    <w:rsid w:val="000E18FD"/>
    <w:rsid w:val="000E2924"/>
    <w:rsid w:val="000E3E98"/>
    <w:rsid w:val="000E4108"/>
    <w:rsid w:val="000F0553"/>
    <w:rsid w:val="000F30BB"/>
    <w:rsid w:val="000F4581"/>
    <w:rsid w:val="0010379B"/>
    <w:rsid w:val="00104D90"/>
    <w:rsid w:val="00106523"/>
    <w:rsid w:val="0011488B"/>
    <w:rsid w:val="00115043"/>
    <w:rsid w:val="00116623"/>
    <w:rsid w:val="00121195"/>
    <w:rsid w:val="0012130D"/>
    <w:rsid w:val="001239BE"/>
    <w:rsid w:val="00125866"/>
    <w:rsid w:val="00133FC3"/>
    <w:rsid w:val="001367F2"/>
    <w:rsid w:val="0013727C"/>
    <w:rsid w:val="00137F7B"/>
    <w:rsid w:val="00140CC1"/>
    <w:rsid w:val="001479F5"/>
    <w:rsid w:val="00147F76"/>
    <w:rsid w:val="0015399A"/>
    <w:rsid w:val="00153BB5"/>
    <w:rsid w:val="00154295"/>
    <w:rsid w:val="001548E7"/>
    <w:rsid w:val="00157FAD"/>
    <w:rsid w:val="001650E4"/>
    <w:rsid w:val="00167564"/>
    <w:rsid w:val="0017030D"/>
    <w:rsid w:val="00172D32"/>
    <w:rsid w:val="00173EC4"/>
    <w:rsid w:val="001750B5"/>
    <w:rsid w:val="00177CB5"/>
    <w:rsid w:val="00181590"/>
    <w:rsid w:val="00185C51"/>
    <w:rsid w:val="0018617B"/>
    <w:rsid w:val="00186E93"/>
    <w:rsid w:val="0019000F"/>
    <w:rsid w:val="00190A94"/>
    <w:rsid w:val="00194427"/>
    <w:rsid w:val="00195B5B"/>
    <w:rsid w:val="001A0178"/>
    <w:rsid w:val="001A0425"/>
    <w:rsid w:val="001A0CAA"/>
    <w:rsid w:val="001A1A49"/>
    <w:rsid w:val="001A3336"/>
    <w:rsid w:val="001A46BA"/>
    <w:rsid w:val="001A4D16"/>
    <w:rsid w:val="001B3480"/>
    <w:rsid w:val="001B506F"/>
    <w:rsid w:val="001B6C5A"/>
    <w:rsid w:val="001B7ABA"/>
    <w:rsid w:val="001B7B5F"/>
    <w:rsid w:val="001C3106"/>
    <w:rsid w:val="001C57ED"/>
    <w:rsid w:val="001C640E"/>
    <w:rsid w:val="001C644C"/>
    <w:rsid w:val="001C74E5"/>
    <w:rsid w:val="001C7F2E"/>
    <w:rsid w:val="001D03FE"/>
    <w:rsid w:val="001D1AA6"/>
    <w:rsid w:val="001D4009"/>
    <w:rsid w:val="001D47EB"/>
    <w:rsid w:val="001D6E0F"/>
    <w:rsid w:val="001D6E26"/>
    <w:rsid w:val="001D76EE"/>
    <w:rsid w:val="001E296F"/>
    <w:rsid w:val="001E302B"/>
    <w:rsid w:val="001E5508"/>
    <w:rsid w:val="001E5E82"/>
    <w:rsid w:val="001E7600"/>
    <w:rsid w:val="001F14E6"/>
    <w:rsid w:val="001F43A6"/>
    <w:rsid w:val="001F491A"/>
    <w:rsid w:val="001F4AAC"/>
    <w:rsid w:val="001F514F"/>
    <w:rsid w:val="001F5177"/>
    <w:rsid w:val="001F7972"/>
    <w:rsid w:val="00202605"/>
    <w:rsid w:val="00204AEE"/>
    <w:rsid w:val="00206B95"/>
    <w:rsid w:val="00210BB3"/>
    <w:rsid w:val="00211B44"/>
    <w:rsid w:val="0021242D"/>
    <w:rsid w:val="00213773"/>
    <w:rsid w:val="002137C7"/>
    <w:rsid w:val="00216458"/>
    <w:rsid w:val="002213C2"/>
    <w:rsid w:val="002221E3"/>
    <w:rsid w:val="002252D5"/>
    <w:rsid w:val="00225D66"/>
    <w:rsid w:val="00226944"/>
    <w:rsid w:val="002306A2"/>
    <w:rsid w:val="0023079C"/>
    <w:rsid w:val="00230EC6"/>
    <w:rsid w:val="00231767"/>
    <w:rsid w:val="00231839"/>
    <w:rsid w:val="002345BE"/>
    <w:rsid w:val="002348E8"/>
    <w:rsid w:val="00235369"/>
    <w:rsid w:val="0023567A"/>
    <w:rsid w:val="002427F1"/>
    <w:rsid w:val="00247774"/>
    <w:rsid w:val="00247D3B"/>
    <w:rsid w:val="00251981"/>
    <w:rsid w:val="00261888"/>
    <w:rsid w:val="00262700"/>
    <w:rsid w:val="00264663"/>
    <w:rsid w:val="002655E0"/>
    <w:rsid w:val="00265B76"/>
    <w:rsid w:val="00266E4C"/>
    <w:rsid w:val="0027075F"/>
    <w:rsid w:val="002729A3"/>
    <w:rsid w:val="00274CB3"/>
    <w:rsid w:val="0028098B"/>
    <w:rsid w:val="00281170"/>
    <w:rsid w:val="00281E77"/>
    <w:rsid w:val="00282D14"/>
    <w:rsid w:val="0028387C"/>
    <w:rsid w:val="002840EB"/>
    <w:rsid w:val="00284FEB"/>
    <w:rsid w:val="00290B98"/>
    <w:rsid w:val="00290F1C"/>
    <w:rsid w:val="00292D4C"/>
    <w:rsid w:val="00292F17"/>
    <w:rsid w:val="0029442F"/>
    <w:rsid w:val="002959C6"/>
    <w:rsid w:val="00295DC2"/>
    <w:rsid w:val="00296BBC"/>
    <w:rsid w:val="002A0639"/>
    <w:rsid w:val="002A341E"/>
    <w:rsid w:val="002A3BDC"/>
    <w:rsid w:val="002A4790"/>
    <w:rsid w:val="002A62AF"/>
    <w:rsid w:val="002A64C0"/>
    <w:rsid w:val="002B2173"/>
    <w:rsid w:val="002B3055"/>
    <w:rsid w:val="002B40E8"/>
    <w:rsid w:val="002B7CF6"/>
    <w:rsid w:val="002C09F0"/>
    <w:rsid w:val="002D162A"/>
    <w:rsid w:val="002D6342"/>
    <w:rsid w:val="002D75D3"/>
    <w:rsid w:val="002E12AA"/>
    <w:rsid w:val="002E4726"/>
    <w:rsid w:val="002E756D"/>
    <w:rsid w:val="002F26CF"/>
    <w:rsid w:val="002F444D"/>
    <w:rsid w:val="002F48FC"/>
    <w:rsid w:val="002F63A1"/>
    <w:rsid w:val="00301830"/>
    <w:rsid w:val="003023C7"/>
    <w:rsid w:val="0030270B"/>
    <w:rsid w:val="003027FF"/>
    <w:rsid w:val="00302968"/>
    <w:rsid w:val="00304E4C"/>
    <w:rsid w:val="00304FE0"/>
    <w:rsid w:val="00311199"/>
    <w:rsid w:val="00314446"/>
    <w:rsid w:val="0031478A"/>
    <w:rsid w:val="003166D4"/>
    <w:rsid w:val="003179AF"/>
    <w:rsid w:val="00321579"/>
    <w:rsid w:val="003236CD"/>
    <w:rsid w:val="0032540D"/>
    <w:rsid w:val="0033396A"/>
    <w:rsid w:val="00336528"/>
    <w:rsid w:val="00337112"/>
    <w:rsid w:val="003415D9"/>
    <w:rsid w:val="00341EFF"/>
    <w:rsid w:val="003421DE"/>
    <w:rsid w:val="00342BD3"/>
    <w:rsid w:val="003448FF"/>
    <w:rsid w:val="003467A6"/>
    <w:rsid w:val="00346C6E"/>
    <w:rsid w:val="003504C1"/>
    <w:rsid w:val="00351DDB"/>
    <w:rsid w:val="003551D7"/>
    <w:rsid w:val="0035629D"/>
    <w:rsid w:val="00362B0A"/>
    <w:rsid w:val="00367294"/>
    <w:rsid w:val="00367C89"/>
    <w:rsid w:val="00370213"/>
    <w:rsid w:val="00370568"/>
    <w:rsid w:val="00375D70"/>
    <w:rsid w:val="00377142"/>
    <w:rsid w:val="00382937"/>
    <w:rsid w:val="00383F41"/>
    <w:rsid w:val="003844A9"/>
    <w:rsid w:val="00384C2D"/>
    <w:rsid w:val="003852B8"/>
    <w:rsid w:val="0038564F"/>
    <w:rsid w:val="00387D85"/>
    <w:rsid w:val="00390CCE"/>
    <w:rsid w:val="00392279"/>
    <w:rsid w:val="003A12AD"/>
    <w:rsid w:val="003A23EB"/>
    <w:rsid w:val="003A5E88"/>
    <w:rsid w:val="003A691B"/>
    <w:rsid w:val="003A6D94"/>
    <w:rsid w:val="003A7869"/>
    <w:rsid w:val="003B0D5F"/>
    <w:rsid w:val="003B18A2"/>
    <w:rsid w:val="003B21C2"/>
    <w:rsid w:val="003B3F83"/>
    <w:rsid w:val="003B7A6A"/>
    <w:rsid w:val="003C103A"/>
    <w:rsid w:val="003C5DB3"/>
    <w:rsid w:val="003D4CDC"/>
    <w:rsid w:val="003D7E08"/>
    <w:rsid w:val="003E1811"/>
    <w:rsid w:val="003E1CE1"/>
    <w:rsid w:val="003E3599"/>
    <w:rsid w:val="003E7FFE"/>
    <w:rsid w:val="003F1C8F"/>
    <w:rsid w:val="003F35D6"/>
    <w:rsid w:val="0040154D"/>
    <w:rsid w:val="00402874"/>
    <w:rsid w:val="004040EC"/>
    <w:rsid w:val="004043C2"/>
    <w:rsid w:val="00410C83"/>
    <w:rsid w:val="004131BB"/>
    <w:rsid w:val="00414062"/>
    <w:rsid w:val="00417F2B"/>
    <w:rsid w:val="00417F5D"/>
    <w:rsid w:val="00421CC3"/>
    <w:rsid w:val="00424936"/>
    <w:rsid w:val="00425972"/>
    <w:rsid w:val="004308AC"/>
    <w:rsid w:val="00431C93"/>
    <w:rsid w:val="00435923"/>
    <w:rsid w:val="00437C32"/>
    <w:rsid w:val="00441C47"/>
    <w:rsid w:val="00443510"/>
    <w:rsid w:val="00443AD2"/>
    <w:rsid w:val="004441F4"/>
    <w:rsid w:val="00445AE2"/>
    <w:rsid w:val="00445D91"/>
    <w:rsid w:val="0044641E"/>
    <w:rsid w:val="00454341"/>
    <w:rsid w:val="004561B1"/>
    <w:rsid w:val="0045760D"/>
    <w:rsid w:val="004645FE"/>
    <w:rsid w:val="0046591D"/>
    <w:rsid w:val="00467D90"/>
    <w:rsid w:val="00471B8E"/>
    <w:rsid w:val="004730E1"/>
    <w:rsid w:val="00475428"/>
    <w:rsid w:val="00477CD5"/>
    <w:rsid w:val="004800E5"/>
    <w:rsid w:val="00483217"/>
    <w:rsid w:val="00484274"/>
    <w:rsid w:val="00484C06"/>
    <w:rsid w:val="00496D2B"/>
    <w:rsid w:val="004A06F6"/>
    <w:rsid w:val="004A21CF"/>
    <w:rsid w:val="004B2889"/>
    <w:rsid w:val="004B3166"/>
    <w:rsid w:val="004C0E02"/>
    <w:rsid w:val="004D0B45"/>
    <w:rsid w:val="004D22A5"/>
    <w:rsid w:val="004D4B04"/>
    <w:rsid w:val="004D4B55"/>
    <w:rsid w:val="004D5E2E"/>
    <w:rsid w:val="004D62A4"/>
    <w:rsid w:val="004D7DC9"/>
    <w:rsid w:val="004E00D7"/>
    <w:rsid w:val="004E04BA"/>
    <w:rsid w:val="004E0BFD"/>
    <w:rsid w:val="004E48FD"/>
    <w:rsid w:val="004E6378"/>
    <w:rsid w:val="004E79CA"/>
    <w:rsid w:val="004F04AF"/>
    <w:rsid w:val="004F5DBE"/>
    <w:rsid w:val="004F77C5"/>
    <w:rsid w:val="004F7B60"/>
    <w:rsid w:val="00503B00"/>
    <w:rsid w:val="00505ABF"/>
    <w:rsid w:val="00505C55"/>
    <w:rsid w:val="0050626C"/>
    <w:rsid w:val="0051550D"/>
    <w:rsid w:val="005163D8"/>
    <w:rsid w:val="00516DB2"/>
    <w:rsid w:val="0051783D"/>
    <w:rsid w:val="00517D02"/>
    <w:rsid w:val="00520DD2"/>
    <w:rsid w:val="005216CB"/>
    <w:rsid w:val="0052791E"/>
    <w:rsid w:val="00531497"/>
    <w:rsid w:val="00533085"/>
    <w:rsid w:val="00535A62"/>
    <w:rsid w:val="005370BB"/>
    <w:rsid w:val="00540D3E"/>
    <w:rsid w:val="00545B06"/>
    <w:rsid w:val="00545C0D"/>
    <w:rsid w:val="0055077F"/>
    <w:rsid w:val="00553B9D"/>
    <w:rsid w:val="00557AA3"/>
    <w:rsid w:val="00560815"/>
    <w:rsid w:val="00563FE5"/>
    <w:rsid w:val="005745F0"/>
    <w:rsid w:val="0057483C"/>
    <w:rsid w:val="005751B4"/>
    <w:rsid w:val="005753CF"/>
    <w:rsid w:val="00575B71"/>
    <w:rsid w:val="0057785B"/>
    <w:rsid w:val="00577A92"/>
    <w:rsid w:val="005809DA"/>
    <w:rsid w:val="00580A2F"/>
    <w:rsid w:val="00582A8D"/>
    <w:rsid w:val="00583349"/>
    <w:rsid w:val="00585B2E"/>
    <w:rsid w:val="00585DCD"/>
    <w:rsid w:val="005864A7"/>
    <w:rsid w:val="00592055"/>
    <w:rsid w:val="0059333F"/>
    <w:rsid w:val="0059707C"/>
    <w:rsid w:val="00597CBF"/>
    <w:rsid w:val="005A083C"/>
    <w:rsid w:val="005A35C9"/>
    <w:rsid w:val="005A39C3"/>
    <w:rsid w:val="005A6A13"/>
    <w:rsid w:val="005A6B58"/>
    <w:rsid w:val="005A6C2F"/>
    <w:rsid w:val="005B3C41"/>
    <w:rsid w:val="005B3DF4"/>
    <w:rsid w:val="005B58A8"/>
    <w:rsid w:val="005B5A5B"/>
    <w:rsid w:val="005B5AEB"/>
    <w:rsid w:val="005B5FF2"/>
    <w:rsid w:val="005B6D68"/>
    <w:rsid w:val="005B705E"/>
    <w:rsid w:val="005B71A9"/>
    <w:rsid w:val="005B7A34"/>
    <w:rsid w:val="005C1A49"/>
    <w:rsid w:val="005C4600"/>
    <w:rsid w:val="005C4985"/>
    <w:rsid w:val="005C54C2"/>
    <w:rsid w:val="005C5FD4"/>
    <w:rsid w:val="005C6AB3"/>
    <w:rsid w:val="005C6D6D"/>
    <w:rsid w:val="005C713B"/>
    <w:rsid w:val="005D0C1C"/>
    <w:rsid w:val="005D0D2A"/>
    <w:rsid w:val="005E0CE8"/>
    <w:rsid w:val="005E1316"/>
    <w:rsid w:val="005E1987"/>
    <w:rsid w:val="005E2BD9"/>
    <w:rsid w:val="005E2E37"/>
    <w:rsid w:val="005E2EC3"/>
    <w:rsid w:val="005E5562"/>
    <w:rsid w:val="005E7C09"/>
    <w:rsid w:val="005F03B2"/>
    <w:rsid w:val="005F1975"/>
    <w:rsid w:val="005F39C5"/>
    <w:rsid w:val="005F4E5F"/>
    <w:rsid w:val="005F506C"/>
    <w:rsid w:val="005F6BAA"/>
    <w:rsid w:val="00602406"/>
    <w:rsid w:val="006048BD"/>
    <w:rsid w:val="00604A09"/>
    <w:rsid w:val="00606A8B"/>
    <w:rsid w:val="00606CFA"/>
    <w:rsid w:val="006102B1"/>
    <w:rsid w:val="0061037B"/>
    <w:rsid w:val="0061041A"/>
    <w:rsid w:val="00612EA1"/>
    <w:rsid w:val="00613269"/>
    <w:rsid w:val="00615CDE"/>
    <w:rsid w:val="00615FCA"/>
    <w:rsid w:val="006179ED"/>
    <w:rsid w:val="00620024"/>
    <w:rsid w:val="00622F65"/>
    <w:rsid w:val="00623B26"/>
    <w:rsid w:val="006266A2"/>
    <w:rsid w:val="006276E1"/>
    <w:rsid w:val="006278AD"/>
    <w:rsid w:val="00630648"/>
    <w:rsid w:val="006311E4"/>
    <w:rsid w:val="00643469"/>
    <w:rsid w:val="0064691D"/>
    <w:rsid w:val="00646BF1"/>
    <w:rsid w:val="00647CBC"/>
    <w:rsid w:val="006514AA"/>
    <w:rsid w:val="0065214B"/>
    <w:rsid w:val="00652640"/>
    <w:rsid w:val="00652F51"/>
    <w:rsid w:val="00653226"/>
    <w:rsid w:val="00654072"/>
    <w:rsid w:val="0065439A"/>
    <w:rsid w:val="00657A73"/>
    <w:rsid w:val="0066008F"/>
    <w:rsid w:val="006612D0"/>
    <w:rsid w:val="00662FF3"/>
    <w:rsid w:val="0066374F"/>
    <w:rsid w:val="00667342"/>
    <w:rsid w:val="0067253E"/>
    <w:rsid w:val="00672B27"/>
    <w:rsid w:val="006759D7"/>
    <w:rsid w:val="00676AC7"/>
    <w:rsid w:val="0068335F"/>
    <w:rsid w:val="006879AC"/>
    <w:rsid w:val="00690029"/>
    <w:rsid w:val="006A637C"/>
    <w:rsid w:val="006A651D"/>
    <w:rsid w:val="006B06A8"/>
    <w:rsid w:val="006B0FD0"/>
    <w:rsid w:val="006B3DBE"/>
    <w:rsid w:val="006B4DB7"/>
    <w:rsid w:val="006B589F"/>
    <w:rsid w:val="006C1E05"/>
    <w:rsid w:val="006D3097"/>
    <w:rsid w:val="006D35E6"/>
    <w:rsid w:val="006D7D39"/>
    <w:rsid w:val="006E09D1"/>
    <w:rsid w:val="006E244F"/>
    <w:rsid w:val="006E43DD"/>
    <w:rsid w:val="006E482D"/>
    <w:rsid w:val="006E6CB2"/>
    <w:rsid w:val="006E71F7"/>
    <w:rsid w:val="006F0A39"/>
    <w:rsid w:val="006F45D2"/>
    <w:rsid w:val="00700009"/>
    <w:rsid w:val="00701386"/>
    <w:rsid w:val="00701D0B"/>
    <w:rsid w:val="0070496D"/>
    <w:rsid w:val="007053D1"/>
    <w:rsid w:val="0071219A"/>
    <w:rsid w:val="007123FA"/>
    <w:rsid w:val="00720DC0"/>
    <w:rsid w:val="007218E8"/>
    <w:rsid w:val="007245EF"/>
    <w:rsid w:val="00725490"/>
    <w:rsid w:val="007256D1"/>
    <w:rsid w:val="00727284"/>
    <w:rsid w:val="007303F9"/>
    <w:rsid w:val="00730BF2"/>
    <w:rsid w:val="007342C6"/>
    <w:rsid w:val="00736717"/>
    <w:rsid w:val="007404E4"/>
    <w:rsid w:val="00740CA3"/>
    <w:rsid w:val="00742D62"/>
    <w:rsid w:val="00746D06"/>
    <w:rsid w:val="00747F9F"/>
    <w:rsid w:val="007537DF"/>
    <w:rsid w:val="007542D1"/>
    <w:rsid w:val="00755AC6"/>
    <w:rsid w:val="0075783A"/>
    <w:rsid w:val="00757F20"/>
    <w:rsid w:val="0076314A"/>
    <w:rsid w:val="00763286"/>
    <w:rsid w:val="007639FC"/>
    <w:rsid w:val="00765F75"/>
    <w:rsid w:val="00773D5D"/>
    <w:rsid w:val="007750B4"/>
    <w:rsid w:val="00775B4B"/>
    <w:rsid w:val="0077696D"/>
    <w:rsid w:val="00777661"/>
    <w:rsid w:val="00777B9A"/>
    <w:rsid w:val="00780B3E"/>
    <w:rsid w:val="0078745C"/>
    <w:rsid w:val="00787854"/>
    <w:rsid w:val="00787FF2"/>
    <w:rsid w:val="00791439"/>
    <w:rsid w:val="00791846"/>
    <w:rsid w:val="00792900"/>
    <w:rsid w:val="00797C7E"/>
    <w:rsid w:val="007A6989"/>
    <w:rsid w:val="007B039E"/>
    <w:rsid w:val="007B0BCB"/>
    <w:rsid w:val="007B24FC"/>
    <w:rsid w:val="007B59CE"/>
    <w:rsid w:val="007C0C14"/>
    <w:rsid w:val="007C0C8B"/>
    <w:rsid w:val="007C2943"/>
    <w:rsid w:val="007C295E"/>
    <w:rsid w:val="007C2DD1"/>
    <w:rsid w:val="007C34D9"/>
    <w:rsid w:val="007C4E05"/>
    <w:rsid w:val="007C5218"/>
    <w:rsid w:val="007C6EE0"/>
    <w:rsid w:val="007D2222"/>
    <w:rsid w:val="007D389A"/>
    <w:rsid w:val="007D43BA"/>
    <w:rsid w:val="007E295F"/>
    <w:rsid w:val="007E4CD8"/>
    <w:rsid w:val="007E6F3E"/>
    <w:rsid w:val="007F2ACF"/>
    <w:rsid w:val="007F623F"/>
    <w:rsid w:val="007F7900"/>
    <w:rsid w:val="00800F2B"/>
    <w:rsid w:val="00801FE6"/>
    <w:rsid w:val="00806195"/>
    <w:rsid w:val="00806EFE"/>
    <w:rsid w:val="00807FFE"/>
    <w:rsid w:val="00810353"/>
    <w:rsid w:val="0081267E"/>
    <w:rsid w:val="008147CE"/>
    <w:rsid w:val="00815F81"/>
    <w:rsid w:val="0082123F"/>
    <w:rsid w:val="00821341"/>
    <w:rsid w:val="008272DD"/>
    <w:rsid w:val="00832C65"/>
    <w:rsid w:val="00834C7C"/>
    <w:rsid w:val="00835552"/>
    <w:rsid w:val="0084040F"/>
    <w:rsid w:val="00840997"/>
    <w:rsid w:val="00844EFA"/>
    <w:rsid w:val="00850F6D"/>
    <w:rsid w:val="00851257"/>
    <w:rsid w:val="00854C3B"/>
    <w:rsid w:val="008551F8"/>
    <w:rsid w:val="00857EC4"/>
    <w:rsid w:val="00864147"/>
    <w:rsid w:val="00864F9B"/>
    <w:rsid w:val="00867CE5"/>
    <w:rsid w:val="00867F11"/>
    <w:rsid w:val="00873174"/>
    <w:rsid w:val="008736A2"/>
    <w:rsid w:val="00876F24"/>
    <w:rsid w:val="008803D6"/>
    <w:rsid w:val="008839D6"/>
    <w:rsid w:val="00883A84"/>
    <w:rsid w:val="008863E8"/>
    <w:rsid w:val="00886D7B"/>
    <w:rsid w:val="00886F5D"/>
    <w:rsid w:val="00890203"/>
    <w:rsid w:val="00892EF5"/>
    <w:rsid w:val="00895713"/>
    <w:rsid w:val="00896C7A"/>
    <w:rsid w:val="00897966"/>
    <w:rsid w:val="008A15D3"/>
    <w:rsid w:val="008A36C5"/>
    <w:rsid w:val="008A3C1D"/>
    <w:rsid w:val="008A3FEA"/>
    <w:rsid w:val="008B172B"/>
    <w:rsid w:val="008B3017"/>
    <w:rsid w:val="008B470A"/>
    <w:rsid w:val="008B4C74"/>
    <w:rsid w:val="008B65F5"/>
    <w:rsid w:val="008C1AD6"/>
    <w:rsid w:val="008C2748"/>
    <w:rsid w:val="008C3E3F"/>
    <w:rsid w:val="008D47CE"/>
    <w:rsid w:val="008D4A31"/>
    <w:rsid w:val="008D74E9"/>
    <w:rsid w:val="008D7965"/>
    <w:rsid w:val="008E18A4"/>
    <w:rsid w:val="008E523D"/>
    <w:rsid w:val="008F058B"/>
    <w:rsid w:val="008F2E23"/>
    <w:rsid w:val="008F3779"/>
    <w:rsid w:val="008F69EE"/>
    <w:rsid w:val="0090071D"/>
    <w:rsid w:val="00900AF1"/>
    <w:rsid w:val="00901795"/>
    <w:rsid w:val="009025F3"/>
    <w:rsid w:val="009031F8"/>
    <w:rsid w:val="00905DC5"/>
    <w:rsid w:val="009076B9"/>
    <w:rsid w:val="00907BDB"/>
    <w:rsid w:val="00907D98"/>
    <w:rsid w:val="0091137D"/>
    <w:rsid w:val="0091689F"/>
    <w:rsid w:val="00920D75"/>
    <w:rsid w:val="009243EB"/>
    <w:rsid w:val="009310F4"/>
    <w:rsid w:val="00934BDA"/>
    <w:rsid w:val="00935B4E"/>
    <w:rsid w:val="009373DC"/>
    <w:rsid w:val="00942B4D"/>
    <w:rsid w:val="00944F2D"/>
    <w:rsid w:val="009464BB"/>
    <w:rsid w:val="00946635"/>
    <w:rsid w:val="00947106"/>
    <w:rsid w:val="00950D9D"/>
    <w:rsid w:val="00953AE1"/>
    <w:rsid w:val="00956F0B"/>
    <w:rsid w:val="009640F9"/>
    <w:rsid w:val="0096496E"/>
    <w:rsid w:val="009704E2"/>
    <w:rsid w:val="00970F86"/>
    <w:rsid w:val="00971B47"/>
    <w:rsid w:val="00974055"/>
    <w:rsid w:val="009762EA"/>
    <w:rsid w:val="009814F3"/>
    <w:rsid w:val="00982149"/>
    <w:rsid w:val="00986062"/>
    <w:rsid w:val="00993262"/>
    <w:rsid w:val="00996A8F"/>
    <w:rsid w:val="00997CFF"/>
    <w:rsid w:val="009A30A9"/>
    <w:rsid w:val="009A5E32"/>
    <w:rsid w:val="009B05D4"/>
    <w:rsid w:val="009B226C"/>
    <w:rsid w:val="009B3DA6"/>
    <w:rsid w:val="009B54F8"/>
    <w:rsid w:val="009B6D99"/>
    <w:rsid w:val="009C0207"/>
    <w:rsid w:val="009C1FB5"/>
    <w:rsid w:val="009C4FAD"/>
    <w:rsid w:val="009C5074"/>
    <w:rsid w:val="009C6217"/>
    <w:rsid w:val="009D0D95"/>
    <w:rsid w:val="009D3F82"/>
    <w:rsid w:val="009D4427"/>
    <w:rsid w:val="009D5412"/>
    <w:rsid w:val="009D7565"/>
    <w:rsid w:val="009E228D"/>
    <w:rsid w:val="009E37E6"/>
    <w:rsid w:val="009E5EC7"/>
    <w:rsid w:val="009E62C5"/>
    <w:rsid w:val="009F3C84"/>
    <w:rsid w:val="009F51F4"/>
    <w:rsid w:val="009F7612"/>
    <w:rsid w:val="00A01ED6"/>
    <w:rsid w:val="00A03163"/>
    <w:rsid w:val="00A03720"/>
    <w:rsid w:val="00A05DED"/>
    <w:rsid w:val="00A06371"/>
    <w:rsid w:val="00A06CCE"/>
    <w:rsid w:val="00A072D2"/>
    <w:rsid w:val="00A10803"/>
    <w:rsid w:val="00A13C67"/>
    <w:rsid w:val="00A16663"/>
    <w:rsid w:val="00A21BA6"/>
    <w:rsid w:val="00A22400"/>
    <w:rsid w:val="00A22B4E"/>
    <w:rsid w:val="00A23A2D"/>
    <w:rsid w:val="00A2722A"/>
    <w:rsid w:val="00A303CB"/>
    <w:rsid w:val="00A3243E"/>
    <w:rsid w:val="00A3257C"/>
    <w:rsid w:val="00A333E8"/>
    <w:rsid w:val="00A34B93"/>
    <w:rsid w:val="00A34D90"/>
    <w:rsid w:val="00A419DB"/>
    <w:rsid w:val="00A4535B"/>
    <w:rsid w:val="00A52DE0"/>
    <w:rsid w:val="00A52FAC"/>
    <w:rsid w:val="00A5519D"/>
    <w:rsid w:val="00A55578"/>
    <w:rsid w:val="00A56653"/>
    <w:rsid w:val="00A56B45"/>
    <w:rsid w:val="00A57045"/>
    <w:rsid w:val="00A624AC"/>
    <w:rsid w:val="00A65874"/>
    <w:rsid w:val="00A6744C"/>
    <w:rsid w:val="00A67550"/>
    <w:rsid w:val="00A701B3"/>
    <w:rsid w:val="00A7145A"/>
    <w:rsid w:val="00A71CAD"/>
    <w:rsid w:val="00A72DA9"/>
    <w:rsid w:val="00A76085"/>
    <w:rsid w:val="00A81015"/>
    <w:rsid w:val="00A85713"/>
    <w:rsid w:val="00A86622"/>
    <w:rsid w:val="00A86783"/>
    <w:rsid w:val="00A93441"/>
    <w:rsid w:val="00A9434D"/>
    <w:rsid w:val="00A952C6"/>
    <w:rsid w:val="00A9569E"/>
    <w:rsid w:val="00AA0B91"/>
    <w:rsid w:val="00AA1892"/>
    <w:rsid w:val="00AA1E11"/>
    <w:rsid w:val="00AA3F33"/>
    <w:rsid w:val="00AA623B"/>
    <w:rsid w:val="00AA7C6B"/>
    <w:rsid w:val="00AB0FB7"/>
    <w:rsid w:val="00AB255C"/>
    <w:rsid w:val="00AB3381"/>
    <w:rsid w:val="00AB675F"/>
    <w:rsid w:val="00AC004C"/>
    <w:rsid w:val="00AC3C4F"/>
    <w:rsid w:val="00AC58DC"/>
    <w:rsid w:val="00AC605F"/>
    <w:rsid w:val="00AD585F"/>
    <w:rsid w:val="00AD6BA8"/>
    <w:rsid w:val="00AE2AA5"/>
    <w:rsid w:val="00AE49E7"/>
    <w:rsid w:val="00AE4B27"/>
    <w:rsid w:val="00AE5A6D"/>
    <w:rsid w:val="00AF6558"/>
    <w:rsid w:val="00AF76FA"/>
    <w:rsid w:val="00B011C0"/>
    <w:rsid w:val="00B024B4"/>
    <w:rsid w:val="00B025AA"/>
    <w:rsid w:val="00B02D4F"/>
    <w:rsid w:val="00B07AA0"/>
    <w:rsid w:val="00B13BC5"/>
    <w:rsid w:val="00B13DE5"/>
    <w:rsid w:val="00B141DC"/>
    <w:rsid w:val="00B150F2"/>
    <w:rsid w:val="00B176E2"/>
    <w:rsid w:val="00B20437"/>
    <w:rsid w:val="00B212DE"/>
    <w:rsid w:val="00B249E0"/>
    <w:rsid w:val="00B272B2"/>
    <w:rsid w:val="00B3026D"/>
    <w:rsid w:val="00B313DD"/>
    <w:rsid w:val="00B324DF"/>
    <w:rsid w:val="00B32EAF"/>
    <w:rsid w:val="00B35B1D"/>
    <w:rsid w:val="00B37117"/>
    <w:rsid w:val="00B375CE"/>
    <w:rsid w:val="00B408F1"/>
    <w:rsid w:val="00B40BBF"/>
    <w:rsid w:val="00B410D8"/>
    <w:rsid w:val="00B42028"/>
    <w:rsid w:val="00B43CF8"/>
    <w:rsid w:val="00B45CC8"/>
    <w:rsid w:val="00B46688"/>
    <w:rsid w:val="00B4688B"/>
    <w:rsid w:val="00B46AF3"/>
    <w:rsid w:val="00B56C16"/>
    <w:rsid w:val="00B60358"/>
    <w:rsid w:val="00B63189"/>
    <w:rsid w:val="00B63302"/>
    <w:rsid w:val="00B63966"/>
    <w:rsid w:val="00B664BE"/>
    <w:rsid w:val="00B67F59"/>
    <w:rsid w:val="00B67F84"/>
    <w:rsid w:val="00B73B6F"/>
    <w:rsid w:val="00B762DB"/>
    <w:rsid w:val="00B80370"/>
    <w:rsid w:val="00B80E4D"/>
    <w:rsid w:val="00B80FFD"/>
    <w:rsid w:val="00B81B0A"/>
    <w:rsid w:val="00B86DA4"/>
    <w:rsid w:val="00B87A41"/>
    <w:rsid w:val="00B91A2F"/>
    <w:rsid w:val="00B96640"/>
    <w:rsid w:val="00B96702"/>
    <w:rsid w:val="00BA02F4"/>
    <w:rsid w:val="00BA46A0"/>
    <w:rsid w:val="00BA5B0A"/>
    <w:rsid w:val="00BA7F39"/>
    <w:rsid w:val="00BB1F78"/>
    <w:rsid w:val="00BB355A"/>
    <w:rsid w:val="00BB421A"/>
    <w:rsid w:val="00BB50F7"/>
    <w:rsid w:val="00BB51CD"/>
    <w:rsid w:val="00BB5714"/>
    <w:rsid w:val="00BB595D"/>
    <w:rsid w:val="00BB78B7"/>
    <w:rsid w:val="00BB7E42"/>
    <w:rsid w:val="00BC2777"/>
    <w:rsid w:val="00BC3539"/>
    <w:rsid w:val="00BC37DD"/>
    <w:rsid w:val="00BC397E"/>
    <w:rsid w:val="00BC5A69"/>
    <w:rsid w:val="00BC5D7C"/>
    <w:rsid w:val="00BC64A7"/>
    <w:rsid w:val="00BC706C"/>
    <w:rsid w:val="00BC7C0B"/>
    <w:rsid w:val="00BD01F6"/>
    <w:rsid w:val="00BD15F0"/>
    <w:rsid w:val="00BD4D6B"/>
    <w:rsid w:val="00BD4EEC"/>
    <w:rsid w:val="00BE11FF"/>
    <w:rsid w:val="00BE12DE"/>
    <w:rsid w:val="00BE29C5"/>
    <w:rsid w:val="00BF07A3"/>
    <w:rsid w:val="00BF5189"/>
    <w:rsid w:val="00BF5E73"/>
    <w:rsid w:val="00BF6E3E"/>
    <w:rsid w:val="00BF72A8"/>
    <w:rsid w:val="00BF7EDE"/>
    <w:rsid w:val="00C02226"/>
    <w:rsid w:val="00C04D00"/>
    <w:rsid w:val="00C0666E"/>
    <w:rsid w:val="00C07826"/>
    <w:rsid w:val="00C11AD6"/>
    <w:rsid w:val="00C1259A"/>
    <w:rsid w:val="00C14338"/>
    <w:rsid w:val="00C2050B"/>
    <w:rsid w:val="00C23A82"/>
    <w:rsid w:val="00C255B7"/>
    <w:rsid w:val="00C32B5B"/>
    <w:rsid w:val="00C34189"/>
    <w:rsid w:val="00C412D7"/>
    <w:rsid w:val="00C50364"/>
    <w:rsid w:val="00C5116D"/>
    <w:rsid w:val="00C5321F"/>
    <w:rsid w:val="00C54899"/>
    <w:rsid w:val="00C57F6E"/>
    <w:rsid w:val="00C6217D"/>
    <w:rsid w:val="00C63652"/>
    <w:rsid w:val="00C63678"/>
    <w:rsid w:val="00C70083"/>
    <w:rsid w:val="00C7203A"/>
    <w:rsid w:val="00C725C3"/>
    <w:rsid w:val="00C731EE"/>
    <w:rsid w:val="00C734CF"/>
    <w:rsid w:val="00C75829"/>
    <w:rsid w:val="00C7669A"/>
    <w:rsid w:val="00C7781E"/>
    <w:rsid w:val="00C850F5"/>
    <w:rsid w:val="00C86378"/>
    <w:rsid w:val="00C868C6"/>
    <w:rsid w:val="00C906F5"/>
    <w:rsid w:val="00C90710"/>
    <w:rsid w:val="00C93DC3"/>
    <w:rsid w:val="00C95526"/>
    <w:rsid w:val="00C97A1D"/>
    <w:rsid w:val="00CA132D"/>
    <w:rsid w:val="00CA1364"/>
    <w:rsid w:val="00CA196D"/>
    <w:rsid w:val="00CA2372"/>
    <w:rsid w:val="00CA2AD8"/>
    <w:rsid w:val="00CA36AC"/>
    <w:rsid w:val="00CB0B8A"/>
    <w:rsid w:val="00CB1101"/>
    <w:rsid w:val="00CB1F22"/>
    <w:rsid w:val="00CB303F"/>
    <w:rsid w:val="00CB3506"/>
    <w:rsid w:val="00CB4005"/>
    <w:rsid w:val="00CB4E48"/>
    <w:rsid w:val="00CB62AC"/>
    <w:rsid w:val="00CB74BC"/>
    <w:rsid w:val="00CC29B7"/>
    <w:rsid w:val="00CC2AF0"/>
    <w:rsid w:val="00CC5599"/>
    <w:rsid w:val="00CC65EF"/>
    <w:rsid w:val="00CC6721"/>
    <w:rsid w:val="00CC6CF9"/>
    <w:rsid w:val="00CC6FAC"/>
    <w:rsid w:val="00CC789F"/>
    <w:rsid w:val="00CD4368"/>
    <w:rsid w:val="00CD576B"/>
    <w:rsid w:val="00CD60DD"/>
    <w:rsid w:val="00CD7E81"/>
    <w:rsid w:val="00CE01B5"/>
    <w:rsid w:val="00CE3F19"/>
    <w:rsid w:val="00CE499F"/>
    <w:rsid w:val="00CE5632"/>
    <w:rsid w:val="00CE6B9E"/>
    <w:rsid w:val="00CF7D80"/>
    <w:rsid w:val="00D05D6E"/>
    <w:rsid w:val="00D11BD1"/>
    <w:rsid w:val="00D1358B"/>
    <w:rsid w:val="00D13E46"/>
    <w:rsid w:val="00D13F9D"/>
    <w:rsid w:val="00D15555"/>
    <w:rsid w:val="00D233E9"/>
    <w:rsid w:val="00D239C6"/>
    <w:rsid w:val="00D26BFF"/>
    <w:rsid w:val="00D27CEC"/>
    <w:rsid w:val="00D3197B"/>
    <w:rsid w:val="00D321AA"/>
    <w:rsid w:val="00D37506"/>
    <w:rsid w:val="00D37DCB"/>
    <w:rsid w:val="00D51EEB"/>
    <w:rsid w:val="00D63AE1"/>
    <w:rsid w:val="00D646EB"/>
    <w:rsid w:val="00D65971"/>
    <w:rsid w:val="00D670A8"/>
    <w:rsid w:val="00D71DAA"/>
    <w:rsid w:val="00D727EB"/>
    <w:rsid w:val="00D73281"/>
    <w:rsid w:val="00D74FFE"/>
    <w:rsid w:val="00D762B1"/>
    <w:rsid w:val="00D765A0"/>
    <w:rsid w:val="00D76A32"/>
    <w:rsid w:val="00D82046"/>
    <w:rsid w:val="00D84902"/>
    <w:rsid w:val="00D85BFD"/>
    <w:rsid w:val="00D865CD"/>
    <w:rsid w:val="00D8676D"/>
    <w:rsid w:val="00D87878"/>
    <w:rsid w:val="00D91453"/>
    <w:rsid w:val="00D9244F"/>
    <w:rsid w:val="00D92501"/>
    <w:rsid w:val="00D9719E"/>
    <w:rsid w:val="00DA1F54"/>
    <w:rsid w:val="00DA6A55"/>
    <w:rsid w:val="00DB10D3"/>
    <w:rsid w:val="00DB246E"/>
    <w:rsid w:val="00DB250A"/>
    <w:rsid w:val="00DB4DBE"/>
    <w:rsid w:val="00DC0AF2"/>
    <w:rsid w:val="00DC156C"/>
    <w:rsid w:val="00DC1A3D"/>
    <w:rsid w:val="00DC2948"/>
    <w:rsid w:val="00DC31EC"/>
    <w:rsid w:val="00DC674F"/>
    <w:rsid w:val="00DC6F9B"/>
    <w:rsid w:val="00DC726B"/>
    <w:rsid w:val="00DC7381"/>
    <w:rsid w:val="00DD42BB"/>
    <w:rsid w:val="00DD475D"/>
    <w:rsid w:val="00DD498E"/>
    <w:rsid w:val="00DD4AE1"/>
    <w:rsid w:val="00DE49EB"/>
    <w:rsid w:val="00DE5472"/>
    <w:rsid w:val="00DF066B"/>
    <w:rsid w:val="00DF1017"/>
    <w:rsid w:val="00DF1DED"/>
    <w:rsid w:val="00DF3506"/>
    <w:rsid w:val="00DF4908"/>
    <w:rsid w:val="00E000B4"/>
    <w:rsid w:val="00E00DE2"/>
    <w:rsid w:val="00E01B0B"/>
    <w:rsid w:val="00E02B6D"/>
    <w:rsid w:val="00E030EA"/>
    <w:rsid w:val="00E03A0F"/>
    <w:rsid w:val="00E1087F"/>
    <w:rsid w:val="00E13845"/>
    <w:rsid w:val="00E14EE4"/>
    <w:rsid w:val="00E15041"/>
    <w:rsid w:val="00E16243"/>
    <w:rsid w:val="00E20058"/>
    <w:rsid w:val="00E205F5"/>
    <w:rsid w:val="00E222D9"/>
    <w:rsid w:val="00E223E4"/>
    <w:rsid w:val="00E224F9"/>
    <w:rsid w:val="00E22CF2"/>
    <w:rsid w:val="00E26263"/>
    <w:rsid w:val="00E26E41"/>
    <w:rsid w:val="00E2759F"/>
    <w:rsid w:val="00E2794A"/>
    <w:rsid w:val="00E27ADA"/>
    <w:rsid w:val="00E3147B"/>
    <w:rsid w:val="00E407FA"/>
    <w:rsid w:val="00E4734A"/>
    <w:rsid w:val="00E56384"/>
    <w:rsid w:val="00E57B74"/>
    <w:rsid w:val="00E60B72"/>
    <w:rsid w:val="00E61D11"/>
    <w:rsid w:val="00E62AD4"/>
    <w:rsid w:val="00E63B9F"/>
    <w:rsid w:val="00E64611"/>
    <w:rsid w:val="00E705AD"/>
    <w:rsid w:val="00E72782"/>
    <w:rsid w:val="00E74690"/>
    <w:rsid w:val="00E74A3D"/>
    <w:rsid w:val="00E751FF"/>
    <w:rsid w:val="00E760F9"/>
    <w:rsid w:val="00E76905"/>
    <w:rsid w:val="00E816A7"/>
    <w:rsid w:val="00E81710"/>
    <w:rsid w:val="00E81907"/>
    <w:rsid w:val="00E826B2"/>
    <w:rsid w:val="00E82E2B"/>
    <w:rsid w:val="00E83410"/>
    <w:rsid w:val="00E835A7"/>
    <w:rsid w:val="00E83E46"/>
    <w:rsid w:val="00E85E6E"/>
    <w:rsid w:val="00E860F2"/>
    <w:rsid w:val="00E87DCE"/>
    <w:rsid w:val="00E9190F"/>
    <w:rsid w:val="00E95060"/>
    <w:rsid w:val="00E950B5"/>
    <w:rsid w:val="00E966B9"/>
    <w:rsid w:val="00EA0EBF"/>
    <w:rsid w:val="00EA2C2D"/>
    <w:rsid w:val="00EA2C94"/>
    <w:rsid w:val="00EA33DE"/>
    <w:rsid w:val="00EA44B0"/>
    <w:rsid w:val="00EA4532"/>
    <w:rsid w:val="00EB0318"/>
    <w:rsid w:val="00EB0FF7"/>
    <w:rsid w:val="00EB475A"/>
    <w:rsid w:val="00EB5CAC"/>
    <w:rsid w:val="00EB6F3D"/>
    <w:rsid w:val="00EC3C55"/>
    <w:rsid w:val="00EC4E3C"/>
    <w:rsid w:val="00EC53F2"/>
    <w:rsid w:val="00EC67E0"/>
    <w:rsid w:val="00EC6D7C"/>
    <w:rsid w:val="00EC7417"/>
    <w:rsid w:val="00EC7763"/>
    <w:rsid w:val="00EC780A"/>
    <w:rsid w:val="00ED1E04"/>
    <w:rsid w:val="00ED456C"/>
    <w:rsid w:val="00ED5DE3"/>
    <w:rsid w:val="00EE304C"/>
    <w:rsid w:val="00EF0F22"/>
    <w:rsid w:val="00EF5A36"/>
    <w:rsid w:val="00F0019F"/>
    <w:rsid w:val="00F01428"/>
    <w:rsid w:val="00F0315D"/>
    <w:rsid w:val="00F04965"/>
    <w:rsid w:val="00F0632C"/>
    <w:rsid w:val="00F07397"/>
    <w:rsid w:val="00F11E41"/>
    <w:rsid w:val="00F1207F"/>
    <w:rsid w:val="00F13EAA"/>
    <w:rsid w:val="00F14283"/>
    <w:rsid w:val="00F15138"/>
    <w:rsid w:val="00F16B2E"/>
    <w:rsid w:val="00F17308"/>
    <w:rsid w:val="00F20BA8"/>
    <w:rsid w:val="00F21501"/>
    <w:rsid w:val="00F23C2F"/>
    <w:rsid w:val="00F332B2"/>
    <w:rsid w:val="00F35223"/>
    <w:rsid w:val="00F35954"/>
    <w:rsid w:val="00F365B7"/>
    <w:rsid w:val="00F45415"/>
    <w:rsid w:val="00F46611"/>
    <w:rsid w:val="00F46A0D"/>
    <w:rsid w:val="00F47D3B"/>
    <w:rsid w:val="00F51AB3"/>
    <w:rsid w:val="00F52661"/>
    <w:rsid w:val="00F53C42"/>
    <w:rsid w:val="00F543EE"/>
    <w:rsid w:val="00F62C2B"/>
    <w:rsid w:val="00F63126"/>
    <w:rsid w:val="00F66BD7"/>
    <w:rsid w:val="00F6723C"/>
    <w:rsid w:val="00F67892"/>
    <w:rsid w:val="00F7062B"/>
    <w:rsid w:val="00F72B4C"/>
    <w:rsid w:val="00F7797A"/>
    <w:rsid w:val="00F77D82"/>
    <w:rsid w:val="00F80718"/>
    <w:rsid w:val="00F82FC0"/>
    <w:rsid w:val="00F84299"/>
    <w:rsid w:val="00F84CA3"/>
    <w:rsid w:val="00F852B9"/>
    <w:rsid w:val="00F86728"/>
    <w:rsid w:val="00F86FD6"/>
    <w:rsid w:val="00F87F0B"/>
    <w:rsid w:val="00F929DF"/>
    <w:rsid w:val="00F94B30"/>
    <w:rsid w:val="00F95C09"/>
    <w:rsid w:val="00F97253"/>
    <w:rsid w:val="00F978B7"/>
    <w:rsid w:val="00FA00ED"/>
    <w:rsid w:val="00FA27A7"/>
    <w:rsid w:val="00FA36DB"/>
    <w:rsid w:val="00FA4497"/>
    <w:rsid w:val="00FA5E06"/>
    <w:rsid w:val="00FB0E7E"/>
    <w:rsid w:val="00FB23D0"/>
    <w:rsid w:val="00FB26D8"/>
    <w:rsid w:val="00FB2A77"/>
    <w:rsid w:val="00FB661F"/>
    <w:rsid w:val="00FC2094"/>
    <w:rsid w:val="00FC4985"/>
    <w:rsid w:val="00FC49E7"/>
    <w:rsid w:val="00FC6ED1"/>
    <w:rsid w:val="00FC7EEF"/>
    <w:rsid w:val="00FD068F"/>
    <w:rsid w:val="00FD2073"/>
    <w:rsid w:val="00FD2968"/>
    <w:rsid w:val="00FE09EE"/>
    <w:rsid w:val="00FE2D5C"/>
    <w:rsid w:val="00FE300B"/>
    <w:rsid w:val="00FE61ED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A6584"/>
  <w15:docId w15:val="{2E9B2352-3745-454D-8FE9-53A27B6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23" w:unhideWhenUsed="1" w:qFormat="1"/>
    <w:lsdException w:name="annotation text" w:semiHidden="1" w:unhideWhenUsed="1"/>
    <w:lsdException w:name="header" w:semiHidden="1" w:unhideWhenUsed="1"/>
    <w:lsdException w:name="footer" w:semiHidden="1" w:uiPriority="27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iPriority="9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10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6D06"/>
    <w:pPr>
      <w:tabs>
        <w:tab w:val="left" w:pos="1134"/>
      </w:tabs>
      <w:spacing w:before="240"/>
      <w:outlineLvl w:val="0"/>
    </w:pPr>
    <w:rPr>
      <w:rFonts w:eastAsia="Times New Roman"/>
      <w:bCs/>
      <w:color w:val="6F9E4F"/>
      <w:sz w:val="52"/>
      <w:szCs w:val="28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0E18FD"/>
    <w:pPr>
      <w:outlineLvl w:val="1"/>
    </w:pPr>
    <w:rPr>
      <w:bCs w:val="0"/>
      <w:sz w:val="44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0E18FD"/>
    <w:pPr>
      <w:numPr>
        <w:ilvl w:val="2"/>
      </w:numPr>
      <w:ind w:left="1140" w:hanging="1140"/>
      <w:outlineLvl w:val="2"/>
    </w:pPr>
    <w:rPr>
      <w:bCs/>
      <w:sz w:val="36"/>
      <w:szCs w:val="28"/>
    </w:rPr>
  </w:style>
  <w:style w:type="paragraph" w:styleId="Heading4">
    <w:name w:val="heading 4"/>
    <w:basedOn w:val="Heading3"/>
    <w:next w:val="Normal"/>
    <w:link w:val="Heading4Char"/>
    <w:uiPriority w:val="6"/>
    <w:qFormat/>
    <w:rsid w:val="00746D06"/>
    <w:pPr>
      <w:numPr>
        <w:ilvl w:val="3"/>
      </w:numPr>
      <w:ind w:left="1134" w:hanging="1134"/>
      <w:outlineLvl w:val="3"/>
    </w:pPr>
    <w:rPr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eastAsia="Times New Roman"/>
      <w:color w:val="6B7010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eastAsia="Times New Roman"/>
      <w:i/>
      <w:iCs/>
      <w:color w:val="6B701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eastAsia="Times New Roman"/>
      <w:i/>
      <w:iCs/>
      <w:color w:val="496A87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eastAsia="Times New Roman"/>
      <w:color w:val="496A87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eastAsia="Times New Roman"/>
      <w:i/>
      <w:iCs/>
      <w:color w:val="496A8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7"/>
    <w:rsid w:val="00791846"/>
    <w:pPr>
      <w:spacing w:before="60" w:after="0"/>
    </w:pPr>
  </w:style>
  <w:style w:type="character" w:customStyle="1" w:styleId="HeaderChar">
    <w:name w:val="Header Char"/>
    <w:link w:val="Header"/>
    <w:uiPriority w:val="27"/>
    <w:rsid w:val="00791846"/>
    <w:rPr>
      <w:color w:val="4D4D4F"/>
      <w:sz w:val="20"/>
    </w:rPr>
  </w:style>
  <w:style w:type="paragraph" w:styleId="Footer">
    <w:name w:val="footer"/>
    <w:basedOn w:val="Normal"/>
    <w:link w:val="FooterChar"/>
    <w:uiPriority w:val="27"/>
    <w:rsid w:val="009814F3"/>
    <w:pPr>
      <w:spacing w:before="60" w:after="0"/>
    </w:pPr>
    <w:rPr>
      <w:sz w:val="18"/>
    </w:rPr>
  </w:style>
  <w:style w:type="character" w:customStyle="1" w:styleId="FooterChar">
    <w:name w:val="Footer Char"/>
    <w:link w:val="Footer"/>
    <w:uiPriority w:val="27"/>
    <w:rsid w:val="009814F3"/>
    <w:rPr>
      <w:rFonts w:ascii="Calibri" w:hAnsi="Calibri"/>
      <w:color w:val="4D4D4F"/>
    </w:rPr>
  </w:style>
  <w:style w:type="table" w:styleId="TableGrid">
    <w:name w:val="Table Grid"/>
    <w:basedOn w:val="TableNormal"/>
    <w:uiPriority w:val="39"/>
    <w:rsid w:val="009C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5"/>
    <w:rsid w:val="00746D06"/>
    <w:rPr>
      <w:rFonts w:ascii="Source Sans Pro" w:eastAsia="Times New Roman" w:hAnsi="Source Sans Pro"/>
      <w:bCs/>
      <w:color w:val="6F9E4F"/>
      <w:sz w:val="52"/>
      <w:szCs w:val="28"/>
      <w:lang w:eastAsia="en-US"/>
    </w:rPr>
  </w:style>
  <w:style w:type="paragraph" w:styleId="TOCHeading">
    <w:name w:val="TOC Heading"/>
    <w:basedOn w:val="Documenttitle"/>
    <w:next w:val="Normal"/>
    <w:uiPriority w:val="2"/>
    <w:qFormat/>
    <w:rsid w:val="001A1A49"/>
    <w:rPr>
      <w:sz w:val="52"/>
    </w:rPr>
  </w:style>
  <w:style w:type="paragraph" w:styleId="TOC1">
    <w:name w:val="toc 1"/>
    <w:basedOn w:val="Normal"/>
    <w:next w:val="Normal"/>
    <w:uiPriority w:val="39"/>
    <w:qFormat/>
    <w:rsid w:val="00FF21DE"/>
    <w:pPr>
      <w:tabs>
        <w:tab w:val="left" w:pos="851"/>
        <w:tab w:val="right" w:leader="dot" w:pos="10206"/>
      </w:tabs>
      <w:spacing w:before="360" w:after="240"/>
      <w:ind w:left="851" w:hanging="851"/>
    </w:pPr>
    <w:rPr>
      <w:noProof/>
      <w:sz w:val="28"/>
    </w:rPr>
  </w:style>
  <w:style w:type="character" w:styleId="Hyperlink">
    <w:name w:val="Hyperlink"/>
    <w:uiPriority w:val="99"/>
    <w:rsid w:val="00E13845"/>
    <w:rPr>
      <w:rFonts w:ascii="Source Sans Pro" w:hAnsi="Source Sans Pro"/>
      <w:color w:val="6F9E4F"/>
      <w:sz w:val="20"/>
      <w:u w:val="single"/>
    </w:rPr>
  </w:style>
  <w:style w:type="character" w:customStyle="1" w:styleId="Heading2Char">
    <w:name w:val="Heading 2 Char"/>
    <w:link w:val="Heading2"/>
    <w:uiPriority w:val="6"/>
    <w:rsid w:val="000E18FD"/>
    <w:rPr>
      <w:rFonts w:ascii="Segoe UI" w:eastAsia="Times New Roman" w:hAnsi="Segoe UI"/>
      <w:color w:val="6F9E4F"/>
      <w:sz w:val="44"/>
      <w:szCs w:val="26"/>
      <w:lang w:eastAsia="en-US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E20058"/>
    <w:rPr>
      <w:color w:val="263746"/>
    </w:rPr>
  </w:style>
  <w:style w:type="character" w:customStyle="1" w:styleId="Heading3Char">
    <w:name w:val="Heading 3 Char"/>
    <w:link w:val="Heading3"/>
    <w:uiPriority w:val="6"/>
    <w:rsid w:val="000E18FD"/>
    <w:rPr>
      <w:rFonts w:ascii="Segoe UI" w:eastAsia="Times New Roman" w:hAnsi="Segoe UI"/>
      <w:bCs/>
      <w:color w:val="6F9E4F"/>
      <w:sz w:val="36"/>
      <w:szCs w:val="28"/>
      <w:lang w:eastAsia="en-US"/>
    </w:rPr>
  </w:style>
  <w:style w:type="character" w:customStyle="1" w:styleId="Heading4Char">
    <w:name w:val="Heading 4 Char"/>
    <w:link w:val="Heading4"/>
    <w:uiPriority w:val="6"/>
    <w:rsid w:val="00746D06"/>
    <w:rPr>
      <w:rFonts w:ascii="Source Sans Pro" w:eastAsia="Times New Roman" w:hAnsi="Source Sans Pro"/>
      <w:bCs/>
      <w:iCs/>
      <w:color w:val="6F9E4F"/>
      <w:sz w:val="28"/>
      <w:szCs w:val="24"/>
      <w:lang w:eastAsia="en-US"/>
    </w:rPr>
  </w:style>
  <w:style w:type="paragraph" w:styleId="TOC2">
    <w:name w:val="toc 2"/>
    <w:basedOn w:val="Normal"/>
    <w:next w:val="Normal"/>
    <w:uiPriority w:val="39"/>
    <w:qFormat/>
    <w:rsid w:val="008D47CE"/>
    <w:pPr>
      <w:tabs>
        <w:tab w:val="left" w:pos="851"/>
        <w:tab w:val="right" w:leader="dot" w:pos="10206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</w:style>
  <w:style w:type="paragraph" w:customStyle="1" w:styleId="Text">
    <w:name w:val="Text"/>
    <w:basedOn w:val="Normal"/>
    <w:semiHidden/>
    <w:qFormat/>
    <w:rsid w:val="004F5DBE"/>
  </w:style>
  <w:style w:type="paragraph" w:customStyle="1" w:styleId="Appendices">
    <w:name w:val="Appendices"/>
    <w:basedOn w:val="Normal"/>
    <w:next w:val="Normal"/>
    <w:uiPriority w:val="24"/>
    <w:qFormat/>
    <w:rsid w:val="00A52DE0"/>
    <w:pPr>
      <w:pageBreakBefore/>
      <w:spacing w:before="240" w:after="240"/>
    </w:pPr>
    <w:rPr>
      <w:color w:val="6F9E4F"/>
      <w:sz w:val="48"/>
    </w:rPr>
  </w:style>
  <w:style w:type="paragraph" w:styleId="FootnoteText">
    <w:name w:val="footnote text"/>
    <w:basedOn w:val="Normal"/>
    <w:link w:val="FootnoteTextChar"/>
    <w:autoRedefine/>
    <w:uiPriority w:val="23"/>
    <w:semiHidden/>
    <w:qFormat/>
    <w:rsid w:val="00FD2073"/>
    <w:pPr>
      <w:spacing w:before="40" w:after="40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23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1A1A49"/>
    <w:pPr>
      <w:numPr>
        <w:numId w:val="23"/>
      </w:num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0E18FD"/>
    <w:pPr>
      <w:numPr>
        <w:numId w:val="25"/>
      </w:numPr>
      <w:spacing w:before="60" w:after="60"/>
      <w:ind w:right="360"/>
    </w:pPr>
  </w:style>
  <w:style w:type="paragraph" w:styleId="ListBullet2">
    <w:name w:val="List Bullet 2"/>
    <w:basedOn w:val="Normal"/>
    <w:uiPriority w:val="10"/>
    <w:rsid w:val="001A1A49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uiPriority w:val="11"/>
    <w:semiHidden/>
    <w:rsid w:val="00646BF1"/>
    <w:pPr>
      <w:numPr>
        <w:numId w:val="3"/>
      </w:numPr>
    </w:pPr>
  </w:style>
  <w:style w:type="paragraph" w:styleId="ListNumber3">
    <w:name w:val="List Number 3"/>
    <w:basedOn w:val="Normal"/>
    <w:uiPriority w:val="99"/>
    <w:semiHidden/>
    <w:rsid w:val="00B80FFD"/>
    <w:pPr>
      <w:ind w:left="794"/>
    </w:pPr>
  </w:style>
  <w:style w:type="paragraph" w:styleId="TOC4">
    <w:name w:val="toc 4"/>
    <w:basedOn w:val="Normal"/>
    <w:next w:val="Normal"/>
    <w:autoRedefine/>
    <w:uiPriority w:val="3"/>
    <w:semiHidden/>
    <w:qFormat/>
    <w:rsid w:val="00B91A2F"/>
  </w:style>
  <w:style w:type="paragraph" w:customStyle="1" w:styleId="TableListBullet2">
    <w:name w:val="Table List Bullet 2"/>
    <w:basedOn w:val="Normal"/>
    <w:uiPriority w:val="20"/>
    <w:qFormat/>
    <w:rsid w:val="001A1A49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12"/>
    <w:qFormat/>
    <w:rsid w:val="001A1A49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uiPriority w:val="99"/>
    <w:semiHidden/>
    <w:rsid w:val="0052791E"/>
  </w:style>
  <w:style w:type="character" w:customStyle="1" w:styleId="BodyTextChar">
    <w:name w:val="Body Text Char"/>
    <w:basedOn w:val="DefaultParagraphFont"/>
    <w:link w:val="BodyText"/>
    <w:uiPriority w:val="99"/>
    <w:semiHidden/>
    <w:rsid w:val="0052791E"/>
  </w:style>
  <w:style w:type="paragraph" w:styleId="TableofFigures">
    <w:name w:val="table of figures"/>
    <w:basedOn w:val="Normal"/>
    <w:next w:val="Normal"/>
    <w:uiPriority w:val="99"/>
    <w:rsid w:val="008D47CE"/>
    <w:pPr>
      <w:tabs>
        <w:tab w:val="left" w:pos="1418"/>
        <w:tab w:val="right" w:leader="dot" w:pos="10206"/>
      </w:tabs>
      <w:ind w:left="1418" w:hanging="1418"/>
    </w:p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link w:val="Heading5"/>
    <w:uiPriority w:val="9"/>
    <w:semiHidden/>
    <w:rsid w:val="00FA27A7"/>
    <w:rPr>
      <w:rFonts w:ascii="Arial" w:eastAsia="Times New Roman" w:hAnsi="Arial" w:cs="Times New Roman"/>
      <w:color w:val="6B7010"/>
    </w:rPr>
  </w:style>
  <w:style w:type="character" w:customStyle="1" w:styleId="Heading6Char">
    <w:name w:val="Heading 6 Char"/>
    <w:link w:val="Heading6"/>
    <w:uiPriority w:val="9"/>
    <w:semiHidden/>
    <w:rsid w:val="00FA27A7"/>
    <w:rPr>
      <w:rFonts w:ascii="Arial" w:eastAsia="Times New Roman" w:hAnsi="Arial" w:cs="Times New Roman"/>
      <w:i/>
      <w:iCs/>
      <w:color w:val="6B7010"/>
    </w:rPr>
  </w:style>
  <w:style w:type="character" w:customStyle="1" w:styleId="Heading7Char">
    <w:name w:val="Heading 7 Char"/>
    <w:link w:val="Heading7"/>
    <w:uiPriority w:val="9"/>
    <w:semiHidden/>
    <w:rsid w:val="00FA27A7"/>
    <w:rPr>
      <w:rFonts w:ascii="Arial" w:eastAsia="Times New Roman" w:hAnsi="Arial" w:cs="Times New Roman"/>
      <w:i/>
      <w:iCs/>
      <w:color w:val="496A87"/>
    </w:rPr>
  </w:style>
  <w:style w:type="character" w:customStyle="1" w:styleId="Heading8Char">
    <w:name w:val="Heading 8 Char"/>
    <w:link w:val="Heading8"/>
    <w:uiPriority w:val="9"/>
    <w:semiHidden/>
    <w:rsid w:val="00FA27A7"/>
    <w:rPr>
      <w:rFonts w:ascii="Arial" w:eastAsia="Times New Roman" w:hAnsi="Arial" w:cs="Times New Roman"/>
      <w:color w:val="496A8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A27A7"/>
    <w:rPr>
      <w:rFonts w:ascii="Arial" w:eastAsia="Times New Roman" w:hAnsi="Arial" w:cs="Times New Roman"/>
      <w:i/>
      <w:iCs/>
      <w:color w:val="496A87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customStyle="1" w:styleId="TableTextHeading">
    <w:name w:val="Table Text Heading"/>
    <w:basedOn w:val="Normal"/>
    <w:uiPriority w:val="13"/>
    <w:qFormat/>
    <w:rsid w:val="001A1A49"/>
    <w:pPr>
      <w:spacing w:before="60" w:after="60"/>
    </w:pPr>
    <w:rPr>
      <w:b/>
    </w:rPr>
  </w:style>
  <w:style w:type="paragraph" w:customStyle="1" w:styleId="TableText">
    <w:name w:val="Table Text"/>
    <w:basedOn w:val="Normal"/>
    <w:uiPriority w:val="14"/>
    <w:qFormat/>
    <w:rsid w:val="001A1A49"/>
    <w:pPr>
      <w:spacing w:before="60" w:after="60"/>
    </w:pPr>
  </w:style>
  <w:style w:type="paragraph" w:customStyle="1" w:styleId="TableTextCentre">
    <w:name w:val="Table Text Centre"/>
    <w:basedOn w:val="Normal"/>
    <w:uiPriority w:val="15"/>
    <w:qFormat/>
    <w:rsid w:val="001A1A49"/>
    <w:pPr>
      <w:spacing w:before="60" w:after="60"/>
      <w:jc w:val="center"/>
    </w:p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customStyle="1" w:styleId="TableListBullet">
    <w:name w:val="Table List Bullet"/>
    <w:basedOn w:val="Normal"/>
    <w:uiPriority w:val="19"/>
    <w:qFormat/>
    <w:rsid w:val="001A1A49"/>
    <w:pPr>
      <w:numPr>
        <w:numId w:val="5"/>
      </w:numPr>
      <w:tabs>
        <w:tab w:val="left" w:pos="357"/>
      </w:tabs>
      <w:spacing w:before="60" w:after="60"/>
    </w:pPr>
  </w:style>
  <w:style w:type="paragraph" w:customStyle="1" w:styleId="TableListNumber">
    <w:name w:val="Table List Number"/>
    <w:basedOn w:val="Normal"/>
    <w:uiPriority w:val="20"/>
    <w:qFormat/>
    <w:rsid w:val="000E18FD"/>
    <w:pPr>
      <w:numPr>
        <w:numId w:val="6"/>
      </w:numPr>
      <w:tabs>
        <w:tab w:val="left" w:pos="357"/>
      </w:tabs>
      <w:spacing w:before="60" w:after="60"/>
    </w:p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uiPriority w:val="23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rsid w:val="00791846"/>
    <w:rPr>
      <w:color w:val="4D4D4F"/>
      <w:sz w:val="28"/>
    </w:rPr>
  </w:style>
  <w:style w:type="character" w:customStyle="1" w:styleId="DateChar">
    <w:name w:val="Date Char"/>
    <w:link w:val="Date"/>
    <w:uiPriority w:val="1"/>
    <w:rsid w:val="00791846"/>
    <w:rPr>
      <w:b/>
      <w:color w:val="4D4D4F"/>
      <w:sz w:val="28"/>
    </w:rPr>
  </w:style>
  <w:style w:type="paragraph" w:customStyle="1" w:styleId="Documenttitlesubheading">
    <w:name w:val="Document title subheading"/>
    <w:basedOn w:val="Normal"/>
    <w:next w:val="Normal"/>
    <w:qFormat/>
    <w:rsid w:val="00E20058"/>
    <w:rPr>
      <w:color w:val="9F9F9F"/>
      <w:sz w:val="40"/>
    </w:rPr>
  </w:style>
  <w:style w:type="character" w:styleId="PlaceholderText">
    <w:name w:val="Placeholder Tex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1A1A49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1A1A49"/>
    <w:rPr>
      <w:color w:val="6F9E4F"/>
      <w:sz w:val="64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1A1A49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F63126"/>
    <w:pPr>
      <w:spacing w:before="60" w:after="60"/>
      <w:jc w:val="both"/>
    </w:pPr>
    <w:rPr>
      <w:sz w:val="16"/>
    </w:rPr>
  </w:style>
  <w:style w:type="paragraph" w:customStyle="1" w:styleId="NoteIndent">
    <w:name w:val="Note Indent"/>
    <w:basedOn w:val="Normal"/>
    <w:uiPriority w:val="22"/>
    <w:qFormat/>
    <w:rsid w:val="00791846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1A1A49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Header"/>
    <w:uiPriority w:val="21"/>
    <w:qFormat/>
    <w:rsid w:val="000E18FD"/>
  </w:style>
  <w:style w:type="paragraph" w:customStyle="1" w:styleId="Tabletextindent">
    <w:name w:val="Table text indent"/>
    <w:basedOn w:val="Normal"/>
    <w:uiPriority w:val="14"/>
    <w:qFormat/>
    <w:rsid w:val="001A1A49"/>
    <w:pPr>
      <w:spacing w:before="60" w:after="60"/>
      <w:ind w:left="357"/>
    </w:pPr>
  </w:style>
  <w:style w:type="paragraph" w:styleId="ListParagraph">
    <w:name w:val="List Paragraph"/>
    <w:basedOn w:val="Normal"/>
    <w:uiPriority w:val="34"/>
    <w:qFormat/>
    <w:rsid w:val="002B2173"/>
  </w:style>
  <w:style w:type="paragraph" w:styleId="ListBullet3">
    <w:name w:val="List Bullet 3"/>
    <w:basedOn w:val="Normal"/>
    <w:uiPriority w:val="99"/>
    <w:semiHidden/>
    <w:rsid w:val="00942B4D"/>
    <w:pPr>
      <w:numPr>
        <w:numId w:val="18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rPr>
      <w:sz w:val="18"/>
      <w:szCs w:val="18"/>
      <w:lang w:eastAsia="en-US"/>
    </w:rPr>
  </w:style>
  <w:style w:type="character" w:styleId="FollowedHyperlink">
    <w:name w:val="FollowedHyperlink"/>
    <w:uiPriority w:val="99"/>
    <w:semiHidden/>
    <w:rsid w:val="00302968"/>
    <w:rPr>
      <w:color w:val="003456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rPr>
      <w:szCs w:val="19"/>
    </w:rPr>
  </w:style>
  <w:style w:type="paragraph" w:customStyle="1" w:styleId="Breakoutboxtitle">
    <w:name w:val="Breakout box title"/>
    <w:basedOn w:val="Caption"/>
    <w:uiPriority w:val="7"/>
    <w:qFormat/>
    <w:rsid w:val="00746D06"/>
    <w:pPr>
      <w:tabs>
        <w:tab w:val="clear" w:pos="1418"/>
      </w:tabs>
      <w:ind w:left="0" w:firstLine="0"/>
    </w:pPr>
    <w:rPr>
      <w:b w:val="0"/>
      <w:color w:val="D1119F"/>
      <w:sz w:val="32"/>
    </w:rPr>
  </w:style>
  <w:style w:type="paragraph" w:customStyle="1" w:styleId="TableTextbold">
    <w:name w:val="Table Text bold"/>
    <w:basedOn w:val="Normal"/>
    <w:uiPriority w:val="17"/>
    <w:qFormat/>
    <w:rsid w:val="001A1A49"/>
    <w:pPr>
      <w:spacing w:before="60" w:after="60"/>
    </w:pPr>
    <w:rPr>
      <w:b/>
    </w:rPr>
  </w:style>
  <w:style w:type="paragraph" w:customStyle="1" w:styleId="AppendixHeading2">
    <w:name w:val="Appendix Heading 2"/>
    <w:basedOn w:val="Normal"/>
    <w:uiPriority w:val="25"/>
    <w:qFormat/>
    <w:rsid w:val="001A1A49"/>
    <w:pPr>
      <w:tabs>
        <w:tab w:val="left" w:pos="2552"/>
      </w:tabs>
      <w:spacing w:before="240" w:after="240"/>
      <w:ind w:left="2552" w:hanging="2552"/>
      <w:outlineLvl w:val="1"/>
    </w:pPr>
    <w:rPr>
      <w:rFonts w:eastAsia="Times New Roman"/>
      <w:color w:val="6F9E4F"/>
      <w:sz w:val="44"/>
      <w:szCs w:val="32"/>
    </w:rPr>
  </w:style>
  <w:style w:type="paragraph" w:customStyle="1" w:styleId="AppendixHeading3">
    <w:name w:val="Appendix Heading 3"/>
    <w:basedOn w:val="Normal"/>
    <w:uiPriority w:val="25"/>
    <w:qFormat/>
    <w:rsid w:val="001A1A49"/>
    <w:pPr>
      <w:spacing w:before="240" w:after="240"/>
      <w:outlineLvl w:val="2"/>
    </w:pPr>
    <w:rPr>
      <w:rFonts w:eastAsia="Times New Roman"/>
      <w:bCs/>
      <w:color w:val="6F9E4F"/>
      <w:sz w:val="36"/>
      <w:szCs w:val="24"/>
    </w:rPr>
  </w:style>
  <w:style w:type="paragraph" w:customStyle="1" w:styleId="AppendixHeading4">
    <w:name w:val="Appendix Heading 4"/>
    <w:basedOn w:val="Normal"/>
    <w:uiPriority w:val="25"/>
    <w:qFormat/>
    <w:rsid w:val="001A1A49"/>
    <w:pPr>
      <w:spacing w:before="240" w:after="240"/>
      <w:outlineLvl w:val="3"/>
    </w:pPr>
    <w:rPr>
      <w:rFonts w:eastAsia="Times New Roman"/>
      <w:color w:val="6F9E4F"/>
      <w:sz w:val="28"/>
      <w:szCs w:val="20"/>
    </w:rPr>
  </w:style>
  <w:style w:type="table" w:styleId="TableGridLight">
    <w:name w:val="Grid Table Light"/>
    <w:basedOn w:val="TableNormal"/>
    <w:uiPriority w:val="40"/>
    <w:rsid w:val="00E13845"/>
    <w:tblPr>
      <w:tblStyleRowBandSize w:val="1"/>
      <w:tblBorders>
        <w:top w:val="single" w:sz="4" w:space="0" w:color="BFBFBF"/>
        <w:bottom w:val="single" w:sz="4" w:space="0" w:color="BFBFBF"/>
        <w:insideH w:val="single" w:sz="4" w:space="0" w:color="BFBFBF"/>
      </w:tblBorders>
    </w:tblPr>
    <w:tcPr>
      <w:shd w:val="clear" w:color="auto" w:fill="FFFFFF"/>
    </w:tcPr>
    <w:tblStylePr w:type="firstRow">
      <w:tblPr/>
      <w:tcPr>
        <w:shd w:val="clear" w:color="auto" w:fill="D9F8E5"/>
      </w:tcPr>
    </w:tblStylePr>
  </w:style>
  <w:style w:type="table" w:styleId="PlainTable1">
    <w:name w:val="Plain Table 1"/>
    <w:basedOn w:val="TableNormal"/>
    <w:uiPriority w:val="41"/>
    <w:rsid w:val="0066008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Strong">
    <w:name w:val="Strong"/>
    <w:uiPriority w:val="22"/>
    <w:qFormat/>
    <w:rsid w:val="00370568"/>
    <w:rPr>
      <w:b/>
      <w:bCs/>
    </w:rPr>
  </w:style>
  <w:style w:type="character" w:styleId="UnresolvedMention">
    <w:name w:val="Unresolved Mention"/>
    <w:uiPriority w:val="99"/>
    <w:semiHidden/>
    <w:unhideWhenUsed/>
    <w:rsid w:val="008F2E23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9E5EC7"/>
    <w:pPr>
      <w:spacing w:after="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link w:val="Title"/>
    <w:rsid w:val="009E5EC7"/>
    <w:rPr>
      <w:rFonts w:ascii="Times New Roman" w:eastAsia="Times New Roman" w:hAnsi="Times New Roman"/>
      <w:b/>
      <w:sz w:val="22"/>
      <w:lang w:eastAsia="en-US"/>
    </w:rPr>
  </w:style>
  <w:style w:type="table" w:styleId="PlainTable2">
    <w:name w:val="Plain Table 2"/>
    <w:basedOn w:val="TableNormal"/>
    <w:uiPriority w:val="42"/>
    <w:rsid w:val="00947106"/>
    <w:tblPr>
      <w:tblStyleRowBandSize w:val="1"/>
      <w:tblStyleColBandSize w:val="1"/>
      <w:tblBorders>
        <w:top w:val="single" w:sz="4" w:space="0" w:color="A9A9A9"/>
        <w:bottom w:val="single" w:sz="4" w:space="0" w:color="A9A9A9"/>
      </w:tblBorders>
    </w:tblPr>
    <w:tblStylePr w:type="firstRow">
      <w:rPr>
        <w:b/>
        <w:bCs/>
      </w:rPr>
      <w:tblPr/>
      <w:tcPr>
        <w:tcBorders>
          <w:bottom w:val="single" w:sz="4" w:space="0" w:color="A9A9A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9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9A9A9"/>
          <w:right w:val="single" w:sz="4" w:space="0" w:color="A9A9A9"/>
        </w:tcBorders>
      </w:tcPr>
    </w:tblStylePr>
    <w:tblStylePr w:type="band2Vert">
      <w:tblPr/>
      <w:tcPr>
        <w:tcBorders>
          <w:left w:val="single" w:sz="4" w:space="0" w:color="A9A9A9"/>
          <w:right w:val="single" w:sz="4" w:space="0" w:color="A9A9A9"/>
        </w:tcBorders>
      </w:tcPr>
    </w:tblStylePr>
    <w:tblStylePr w:type="band1Horz">
      <w:tblPr/>
      <w:tcPr>
        <w:tcBorders>
          <w:top w:val="single" w:sz="4" w:space="0" w:color="A9A9A9"/>
          <w:bottom w:val="single" w:sz="4" w:space="0" w:color="A9A9A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dc@fernhillss.eq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ndc@fernhillss.e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P.Local\UserData\User-Home\lynchm\Custom%20Office%20Templates\Medical%20conditions%20risk%20minimisati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6935AC6CFDE44929C1940D84B8B36" ma:contentTypeVersion="14" ma:contentTypeDescription="Create a new document." ma:contentTypeScope="" ma:versionID="a5b15d534e816638f56c9de3351785ee">
  <xsd:schema xmlns:xsd="http://www.w3.org/2001/XMLSchema" xmlns:xs="http://www.w3.org/2001/XMLSchema" xmlns:p="http://schemas.microsoft.com/office/2006/metadata/properties" xmlns:ns1="http://schemas.microsoft.com/sharepoint/v3" xmlns:ns2="f0cae98f-a156-4f1e-af1c-7585c1662860" targetNamespace="http://schemas.microsoft.com/office/2006/metadata/properties" ma:root="true" ma:fieldsID="650f1c9e2a29f18338124c337e973a24" ns1:_="" ns2:_="">
    <xsd:import namespace="http://schemas.microsoft.com/sharepoint/v3"/>
    <xsd:import namespace="f0cae98f-a156-4f1e-af1c-7585c16628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ae98f-a156-4f1e-af1c-7585c166286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>2020-06-08T00:00:00</PublishDate>
  <Abstract/>
  <CompanyAddress/>
  <CompanyPhone/>
  <CompanyFax/>
  <CompanyEmail/>
</CoverPag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0cae98f-a156-4f1e-af1c-7585c1662860">
      <UserInfo>
        <DisplayName>SIRETT, Mary</DisplayName>
        <AccountId>31</AccountId>
        <AccountType/>
      </UserInfo>
    </PPContentAuthor>
    <PPContentApprover xmlns="f0cae98f-a156-4f1e-af1c-7585c1662860">
      <UserInfo>
        <DisplayName/>
        <AccountId xsi:nil="true"/>
        <AccountType/>
      </UserInfo>
    </PPContentApprover>
    <PPLastReviewedDate xmlns="f0cae98f-a156-4f1e-af1c-7585c1662860">2021-10-14T02:41:07+00:00</PPLastReviewedDate>
    <PPModeratedBy xmlns="f0cae98f-a156-4f1e-af1c-7585c1662860">
      <UserInfo>
        <DisplayName>SIRETT, Mary</DisplayName>
        <AccountId>31</AccountId>
        <AccountType/>
      </UserInfo>
    </PPModeratedBy>
    <PPModeratedDate xmlns="f0cae98f-a156-4f1e-af1c-7585c1662860">2021-10-14T02:41:06+00:00</PPModeratedDate>
    <PPPublishedNotificationAddresses xmlns="f0cae98f-a156-4f1e-af1c-7585c1662860" xsi:nil="true"/>
    <PPContentOwner xmlns="f0cae98f-a156-4f1e-af1c-7585c1662860">
      <UserInfo>
        <DisplayName/>
        <AccountId xsi:nil="true"/>
        <AccountType/>
      </UserInfo>
    </PPContentOwner>
    <PublishingExpirationDate xmlns="http://schemas.microsoft.com/sharepoint/v3" xsi:nil="true"/>
    <PPReferenceNumber xmlns="f0cae98f-a156-4f1e-af1c-7585c1662860" xsi:nil="true"/>
    <PublishingStartDate xmlns="http://schemas.microsoft.com/sharepoint/v3" xsi:nil="true"/>
    <PPSubmittedBy xmlns="f0cae98f-a156-4f1e-af1c-7585c1662860">
      <UserInfo>
        <DisplayName>SIRETT, Mary</DisplayName>
        <AccountId>31</AccountId>
        <AccountType/>
      </UserInfo>
    </PPSubmittedBy>
    <PPSubmittedDate xmlns="f0cae98f-a156-4f1e-af1c-7585c1662860">2021-10-14T02:40:57+00:00</PPSubmittedDate>
    <PPReviewDate xmlns="f0cae98f-a156-4f1e-af1c-7585c1662860" xsi:nil="true"/>
    <PPLastReviewedBy xmlns="f0cae98f-a156-4f1e-af1c-7585c1662860">
      <UserInfo>
        <DisplayName>SIRETT, Mary</DisplayName>
        <AccountId>31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C4E84DF4-2335-4EC5-83EA-DDE3976B28C5}"/>
</file>

<file path=customXml/itemProps2.xml><?xml version="1.0" encoding="utf-8"?>
<ds:datastoreItem xmlns:ds="http://schemas.openxmlformats.org/officeDocument/2006/customXml" ds:itemID="{34F64531-CC3C-4967-82C8-E570723B474F}"/>
</file>

<file path=customXml/itemProps3.xml><?xml version="1.0" encoding="utf-8"?>
<ds:datastoreItem xmlns:ds="http://schemas.openxmlformats.org/officeDocument/2006/customXml" ds:itemID="{03F55105-A582-4A67-97E3-06339DE61301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3A1D1181-AE54-4202-AD99-96B7297C7E41}"/>
</file>

<file path=docProps/app.xml><?xml version="1.0" encoding="utf-8"?>
<Properties xmlns="http://schemas.openxmlformats.org/officeDocument/2006/extended-properties" xmlns:vt="http://schemas.openxmlformats.org/officeDocument/2006/docPropsVTypes">
  <Template>Medical conditions risk minimisation plan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Version 1 last updated 8/06/2020</Company>
  <LinksUpToDate>false</LinksUpToDate>
  <CharactersWithSpaces>868</CharactersWithSpaces>
  <SharedDoc>false</SharedDoc>
  <HLinks>
    <vt:vector size="12" baseType="variant">
      <vt:variant>
        <vt:i4>5374067</vt:i4>
      </vt:variant>
      <vt:variant>
        <vt:i4>3</vt:i4>
      </vt:variant>
      <vt:variant>
        <vt:i4>0</vt:i4>
      </vt:variant>
      <vt:variant>
        <vt:i4>5</vt:i4>
      </vt:variant>
      <vt:variant>
        <vt:lpwstr>mailto:pandc@fernhillss.eq.edu.au</vt:lpwstr>
      </vt:variant>
      <vt:variant>
        <vt:lpwstr/>
      </vt:variant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mailto:pandc@fernhillss.eq.edu.au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conditions risk minimisation plan</dc:title>
  <dc:subject>Document title subheading</dc:subject>
  <dc:creator>Margaret LYNCH</dc:creator>
  <cp:keywords/>
  <dc:description/>
  <cp:lastModifiedBy>Margaret LYNCH</cp:lastModifiedBy>
  <cp:revision>3</cp:revision>
  <cp:lastPrinted>2015-02-08T11:19:00Z</cp:lastPrinted>
  <dcterms:created xsi:type="dcterms:W3CDTF">2021-07-24T03:47:00Z</dcterms:created>
  <dcterms:modified xsi:type="dcterms:W3CDTF">2021-08-12T12:00:00Z</dcterms:modified>
  <cp:category>SECURITY CLASSIFICATION</cp:category>
  <cp:contentStatus>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0x010100E036935AC6CFDE44929C1940D84B8B36</vt:lpwstr>
  </property>
</Properties>
</file>